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8" w:rsidRPr="00F05BA8" w:rsidRDefault="00494718" w:rsidP="004522E0">
      <w:pPr>
        <w:spacing w:line="320" w:lineRule="exact"/>
        <w:jc w:val="center"/>
        <w:rPr>
          <w:rFonts w:ascii="HGP創英角ﾎﾟｯﾌﾟ体" w:eastAsia="HGP創英角ﾎﾟｯﾌﾟ体"/>
          <w:sz w:val="28"/>
          <w:szCs w:val="28"/>
          <w:u w:val="double"/>
        </w:rPr>
      </w:pPr>
      <w:r w:rsidRPr="00F05BA8">
        <w:rPr>
          <w:rFonts w:ascii="HGP創英角ﾎﾟｯﾌﾟ体" w:eastAsia="HGP創英角ﾎﾟｯﾌﾟ体" w:hint="eastAsia"/>
          <w:sz w:val="28"/>
          <w:szCs w:val="28"/>
          <w:u w:val="double"/>
        </w:rPr>
        <w:t>バ　　ド　　ミ　　ン　　ト　　ン　　競　　技　　要　　項</w:t>
      </w:r>
    </w:p>
    <w:p w:rsidR="00494718" w:rsidRPr="00F05BA8" w:rsidRDefault="00494718" w:rsidP="004522E0">
      <w:pPr>
        <w:spacing w:line="320" w:lineRule="exact"/>
        <w:ind w:left="453" w:hangingChars="200" w:hanging="453"/>
        <w:rPr>
          <w:sz w:val="24"/>
        </w:rPr>
      </w:pPr>
    </w:p>
    <w:p w:rsidR="00494718" w:rsidRPr="00F05BA8" w:rsidRDefault="00494718" w:rsidP="004522E0">
      <w:pPr>
        <w:spacing w:line="320" w:lineRule="exact"/>
        <w:ind w:left="453" w:hangingChars="200" w:hanging="453"/>
        <w:rPr>
          <w:rFonts w:ascii="HGP創英角ﾎﾟｯﾌﾟ体" w:eastAsia="HGP創英角ﾎﾟｯﾌﾟ体"/>
          <w:sz w:val="24"/>
        </w:rPr>
      </w:pPr>
      <w:r w:rsidRPr="00F05BA8">
        <w:rPr>
          <w:rFonts w:ascii="HGP創英角ﾎﾟｯﾌﾟ体" w:eastAsia="HGP創英角ﾎﾟｯﾌﾟ体" w:hint="eastAsia"/>
          <w:sz w:val="24"/>
          <w:bdr w:val="single" w:sz="4" w:space="0" w:color="auto"/>
        </w:rPr>
        <w:t>平成２</w:t>
      </w:r>
      <w:r>
        <w:rPr>
          <w:rFonts w:ascii="HGP創英角ﾎﾟｯﾌﾟ体" w:eastAsia="HGP創英角ﾎﾟｯﾌﾟ体" w:hint="eastAsia"/>
          <w:sz w:val="24"/>
          <w:bdr w:val="single" w:sz="4" w:space="0" w:color="auto"/>
        </w:rPr>
        <w:t>９</w:t>
      </w:r>
      <w:r w:rsidRPr="00F05BA8">
        <w:rPr>
          <w:rFonts w:ascii="HGP創英角ﾎﾟｯﾌﾟ体" w:eastAsia="HGP創英角ﾎﾟｯﾌﾟ体" w:hint="eastAsia"/>
          <w:sz w:val="24"/>
          <w:bdr w:val="single" w:sz="4" w:space="0" w:color="auto"/>
        </w:rPr>
        <w:t>年度</w:t>
      </w:r>
    </w:p>
    <w:p w:rsidR="00494718" w:rsidRPr="00F05BA8" w:rsidRDefault="00494718" w:rsidP="004522E0">
      <w:pPr>
        <w:spacing w:line="320" w:lineRule="exact"/>
        <w:ind w:left="453" w:hangingChars="200" w:hanging="453"/>
        <w:rPr>
          <w:sz w:val="24"/>
        </w:rPr>
      </w:pPr>
    </w:p>
    <w:p w:rsidR="00494718" w:rsidRPr="00F05BA8" w:rsidRDefault="00494718" w:rsidP="004522E0">
      <w:pPr>
        <w:spacing w:line="320" w:lineRule="exact"/>
        <w:ind w:left="455" w:hangingChars="200" w:hanging="455"/>
        <w:rPr>
          <w:rFonts w:ascii="ＭＳ 明朝"/>
          <w:b/>
          <w:sz w:val="24"/>
        </w:rPr>
      </w:pPr>
      <w:r w:rsidRPr="00F05BA8">
        <w:rPr>
          <w:rFonts w:ascii="ＭＳ 明朝" w:hAnsi="ＭＳ 明朝" w:hint="eastAsia"/>
          <w:b/>
          <w:sz w:val="24"/>
        </w:rPr>
        <w:t>１【期日・時間】</w:t>
      </w:r>
    </w:p>
    <w:p w:rsidR="00494718" w:rsidRPr="00F05BA8" w:rsidRDefault="00494718" w:rsidP="00942741">
      <w:pPr>
        <w:spacing w:beforeLines="50" w:line="320" w:lineRule="exact"/>
        <w:rPr>
          <w:rFonts w:ascii="ＭＳ 明朝"/>
          <w:sz w:val="24"/>
          <w:lang w:eastAsia="zh-TW"/>
        </w:rPr>
      </w:pPr>
      <w:r w:rsidRPr="00F05BA8">
        <w:rPr>
          <w:rFonts w:ascii="ＭＳ 明朝" w:hAnsi="ＭＳ 明朝" w:hint="eastAsia"/>
          <w:sz w:val="24"/>
          <w:lang w:eastAsia="zh-TW"/>
        </w:rPr>
        <w:t xml:space="preserve">　</w:t>
      </w:r>
      <w:r w:rsidRPr="00F05BA8">
        <w:rPr>
          <w:rFonts w:ascii="ＭＳ 明朝" w:hAnsi="ＭＳ 明朝"/>
          <w:sz w:val="24"/>
          <w:lang w:eastAsia="zh-TW"/>
        </w:rPr>
        <w:t>(1)</w:t>
      </w:r>
      <w:r w:rsidRPr="00F05BA8">
        <w:rPr>
          <w:rFonts w:ascii="ＭＳ 明朝" w:hAnsi="ＭＳ 明朝" w:hint="eastAsia"/>
          <w:sz w:val="24"/>
          <w:lang w:eastAsia="zh-TW"/>
        </w:rPr>
        <w:t xml:space="preserve">　第１日　　　５月</w:t>
      </w:r>
      <w:r w:rsidRPr="00F05BA8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０</w:t>
      </w:r>
      <w:r w:rsidRPr="00F05BA8">
        <w:rPr>
          <w:rFonts w:ascii="ＭＳ 明朝" w:hAnsi="ＭＳ 明朝" w:hint="eastAsia"/>
          <w:sz w:val="24"/>
          <w:lang w:eastAsia="zh-TW"/>
        </w:rPr>
        <w:t xml:space="preserve">日（土）　</w:t>
      </w:r>
      <w:r w:rsidRPr="00F05BA8">
        <w:rPr>
          <w:rFonts w:ascii="ＭＳ 明朝" w:hAnsi="ＭＳ 明朝"/>
          <w:sz w:val="24"/>
          <w:lang w:eastAsia="zh-TW"/>
        </w:rPr>
        <w:t xml:space="preserve"> </w:t>
      </w:r>
      <w:r w:rsidRPr="00F05BA8">
        <w:rPr>
          <w:rFonts w:ascii="ＭＳ 明朝" w:hAnsi="ＭＳ 明朝" w:hint="eastAsia"/>
          <w:sz w:val="24"/>
          <w:lang w:eastAsia="zh-TW"/>
        </w:rPr>
        <w:t xml:space="preserve">　</w:t>
      </w:r>
      <w:r w:rsidRPr="00F05BA8">
        <w:rPr>
          <w:rFonts w:ascii="ＭＳ 明朝" w:hAnsi="ＭＳ 明朝"/>
          <w:sz w:val="24"/>
          <w:lang w:eastAsia="zh-TW"/>
        </w:rPr>
        <w:t>9</w:t>
      </w:r>
      <w:r w:rsidRPr="00F05BA8">
        <w:rPr>
          <w:rFonts w:ascii="ＭＳ 明朝" w:hAnsi="ＭＳ 明朝" w:hint="eastAsia"/>
          <w:sz w:val="24"/>
          <w:lang w:eastAsia="zh-TW"/>
        </w:rPr>
        <w:t>：</w:t>
      </w:r>
      <w:r w:rsidRPr="00F05BA8">
        <w:rPr>
          <w:rFonts w:ascii="ＭＳ 明朝" w:hAnsi="ＭＳ 明朝"/>
          <w:sz w:val="24"/>
          <w:lang w:eastAsia="zh-TW"/>
        </w:rPr>
        <w:t>00</w:t>
      </w:r>
      <w:r w:rsidRPr="00F05BA8">
        <w:rPr>
          <w:rFonts w:ascii="ＭＳ 明朝" w:hAnsi="ＭＳ 明朝" w:hint="eastAsia"/>
          <w:sz w:val="24"/>
          <w:lang w:eastAsia="zh-TW"/>
        </w:rPr>
        <w:t>～（</w:t>
      </w:r>
      <w:r w:rsidRPr="00F05BA8">
        <w:rPr>
          <w:rFonts w:ascii="ＭＳ 明朝" w:hAnsi="ＭＳ 明朝"/>
          <w:sz w:val="24"/>
          <w:lang w:eastAsia="zh-TW"/>
        </w:rPr>
        <w:t xml:space="preserve"> </w:t>
      </w:r>
      <w:r w:rsidRPr="00F05BA8">
        <w:rPr>
          <w:rFonts w:ascii="ＭＳ 明朝" w:hAnsi="ＭＳ 明朝" w:hint="eastAsia"/>
          <w:sz w:val="24"/>
          <w:lang w:eastAsia="zh-TW"/>
        </w:rPr>
        <w:t>開始式</w:t>
      </w:r>
      <w:r w:rsidRPr="00F05BA8">
        <w:rPr>
          <w:rFonts w:ascii="ＭＳ 明朝" w:hAnsi="ＭＳ 明朝"/>
          <w:sz w:val="24"/>
          <w:lang w:eastAsia="zh-TW"/>
        </w:rPr>
        <w:t xml:space="preserve">  8</w:t>
      </w:r>
      <w:r w:rsidRPr="00F05BA8">
        <w:rPr>
          <w:rFonts w:ascii="ＭＳ 明朝" w:hAnsi="ＭＳ 明朝" w:hint="eastAsia"/>
          <w:sz w:val="24"/>
          <w:lang w:eastAsia="zh-TW"/>
        </w:rPr>
        <w:t>：</w:t>
      </w:r>
      <w:r w:rsidRPr="00F05BA8">
        <w:rPr>
          <w:rFonts w:ascii="ＭＳ 明朝" w:hAnsi="ＭＳ 明朝"/>
          <w:sz w:val="24"/>
          <w:lang w:eastAsia="zh-TW"/>
        </w:rPr>
        <w:t>30</w:t>
      </w:r>
      <w:r w:rsidRPr="00F05BA8">
        <w:rPr>
          <w:rFonts w:ascii="ＭＳ 明朝" w:hAnsi="ＭＳ 明朝" w:hint="eastAsia"/>
          <w:sz w:val="24"/>
          <w:lang w:eastAsia="zh-TW"/>
        </w:rPr>
        <w:t>～</w:t>
      </w:r>
      <w:r w:rsidRPr="00F05BA8">
        <w:rPr>
          <w:rFonts w:ascii="ＭＳ 明朝" w:hAnsi="ＭＳ 明朝"/>
          <w:sz w:val="24"/>
          <w:lang w:eastAsia="zh-TW"/>
        </w:rPr>
        <w:t xml:space="preserve"> </w:t>
      </w:r>
      <w:r w:rsidRPr="00F05BA8">
        <w:rPr>
          <w:rFonts w:ascii="ＭＳ 明朝" w:hAnsi="ＭＳ 明朝" w:hint="eastAsia"/>
          <w:sz w:val="24"/>
          <w:lang w:eastAsia="zh-TW"/>
        </w:rPr>
        <w:t>）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第２日　　　５月２</w:t>
      </w:r>
      <w:r>
        <w:rPr>
          <w:rFonts w:ascii="ＭＳ 明朝" w:hAnsi="ＭＳ 明朝" w:hint="eastAsia"/>
          <w:sz w:val="24"/>
        </w:rPr>
        <w:t>１</w:t>
      </w:r>
      <w:r w:rsidRPr="00F05BA8">
        <w:rPr>
          <w:rFonts w:ascii="ＭＳ 明朝" w:hAnsi="ＭＳ 明朝" w:hint="eastAsia"/>
          <w:sz w:val="24"/>
        </w:rPr>
        <w:t>日（日）</w:t>
      </w:r>
      <w:r w:rsidRPr="00F05BA8">
        <w:rPr>
          <w:rFonts w:ascii="ＭＳ 明朝" w:hAnsi="ＭＳ 明朝"/>
          <w:sz w:val="24"/>
        </w:rPr>
        <w:t xml:space="preserve"> </w:t>
      </w: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 xml:space="preserve">  8</w:t>
      </w:r>
      <w:r w:rsidRPr="00F05BA8">
        <w:rPr>
          <w:rFonts w:ascii="ＭＳ 明朝" w:hAnsi="ＭＳ 明朝" w:hint="eastAsia"/>
          <w:sz w:val="24"/>
        </w:rPr>
        <w:t>：</w:t>
      </w:r>
      <w:r w:rsidRPr="00F05BA8">
        <w:rPr>
          <w:rFonts w:ascii="ＭＳ 明朝" w:hAnsi="ＭＳ 明朝"/>
          <w:sz w:val="24"/>
        </w:rPr>
        <w:t>30</w:t>
      </w:r>
      <w:r w:rsidRPr="00F05BA8">
        <w:rPr>
          <w:rFonts w:ascii="ＭＳ 明朝" w:hAnsi="ＭＳ 明朝" w:hint="eastAsia"/>
          <w:sz w:val="24"/>
        </w:rPr>
        <w:t>～</w:t>
      </w:r>
    </w:p>
    <w:p w:rsidR="00494718" w:rsidRPr="00F05BA8" w:rsidRDefault="00494718" w:rsidP="00A048AC">
      <w:pPr>
        <w:spacing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(3)</w:t>
      </w:r>
      <w:r w:rsidRPr="00F05BA8">
        <w:rPr>
          <w:rFonts w:ascii="ＭＳ 明朝" w:hAnsi="ＭＳ 明朝" w:hint="eastAsia"/>
          <w:sz w:val="24"/>
        </w:rPr>
        <w:t xml:space="preserve">　第３日　　　５月２</w:t>
      </w:r>
      <w:r>
        <w:rPr>
          <w:rFonts w:ascii="ＭＳ 明朝" w:hAnsi="ＭＳ 明朝" w:hint="eastAsia"/>
          <w:sz w:val="24"/>
        </w:rPr>
        <w:t>２</w:t>
      </w:r>
      <w:r w:rsidRPr="00F05BA8">
        <w:rPr>
          <w:rFonts w:ascii="ＭＳ 明朝" w:hAnsi="ＭＳ 明朝" w:hint="eastAsia"/>
          <w:sz w:val="24"/>
        </w:rPr>
        <w:t>日（月）</w:t>
      </w:r>
      <w:r w:rsidRPr="00F05BA8">
        <w:rPr>
          <w:rFonts w:ascii="ＭＳ 明朝" w:hAnsi="ＭＳ 明朝"/>
          <w:sz w:val="24"/>
        </w:rPr>
        <w:t xml:space="preserve"> </w:t>
      </w: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 xml:space="preserve">  8</w:t>
      </w:r>
      <w:r w:rsidRPr="00F05BA8">
        <w:rPr>
          <w:rFonts w:ascii="ＭＳ 明朝" w:hAnsi="ＭＳ 明朝" w:hint="eastAsia"/>
          <w:sz w:val="24"/>
        </w:rPr>
        <w:t>：</w:t>
      </w:r>
      <w:r w:rsidRPr="00F05BA8">
        <w:rPr>
          <w:rFonts w:ascii="ＭＳ 明朝" w:hAnsi="ＭＳ 明朝"/>
          <w:sz w:val="24"/>
        </w:rPr>
        <w:t>30</w:t>
      </w:r>
      <w:r w:rsidRPr="00F05BA8">
        <w:rPr>
          <w:rFonts w:ascii="ＭＳ 明朝" w:hAnsi="ＭＳ 明朝" w:hint="eastAsia"/>
          <w:sz w:val="24"/>
        </w:rPr>
        <w:t>～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  <w:lang w:eastAsia="zh-TW"/>
        </w:rPr>
      </w:pPr>
      <w:r w:rsidRPr="00F05BA8">
        <w:rPr>
          <w:rFonts w:ascii="ＭＳ 明朝" w:hAnsi="ＭＳ 明朝" w:hint="eastAsia"/>
          <w:b/>
          <w:sz w:val="24"/>
          <w:lang w:eastAsia="zh-TW"/>
        </w:rPr>
        <w:t>２【会　　場】</w:t>
      </w:r>
    </w:p>
    <w:p w:rsidR="00494718" w:rsidRPr="00F05BA8" w:rsidRDefault="00494718" w:rsidP="00942741">
      <w:pPr>
        <w:spacing w:beforeLines="50" w:line="320" w:lineRule="exact"/>
        <w:ind w:firstLineChars="100" w:firstLine="227"/>
        <w:rPr>
          <w:rFonts w:ascii="ＭＳ 明朝"/>
          <w:sz w:val="24"/>
          <w:lang w:eastAsia="zh-TW"/>
        </w:rPr>
      </w:pPr>
      <w:r w:rsidRPr="00F05BA8">
        <w:rPr>
          <w:rFonts w:ascii="ＭＳ 明朝" w:hAnsi="ＭＳ 明朝" w:hint="eastAsia"/>
          <w:sz w:val="24"/>
          <w:lang w:eastAsia="zh-TW"/>
        </w:rPr>
        <w:t xml:space="preserve">　県立青少年体育館</w:t>
      </w:r>
      <w:r>
        <w:rPr>
          <w:rFonts w:ascii="ＭＳ 明朝" w:hAnsi="ＭＳ 明朝" w:hint="eastAsia"/>
          <w:sz w:val="24"/>
        </w:rPr>
        <w:t>（天王）</w:t>
      </w:r>
    </w:p>
    <w:p w:rsidR="00494718" w:rsidRPr="00F05BA8" w:rsidRDefault="00494718" w:rsidP="004522E0">
      <w:pPr>
        <w:spacing w:line="320" w:lineRule="exact"/>
        <w:rPr>
          <w:rFonts w:ascii="ＭＳ 明朝"/>
          <w:sz w:val="24"/>
          <w:lang w:eastAsia="zh-TW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</w:rPr>
      </w:pPr>
      <w:r w:rsidRPr="00F05BA8">
        <w:rPr>
          <w:rFonts w:ascii="ＭＳ 明朝" w:hAnsi="ＭＳ 明朝" w:hint="eastAsia"/>
          <w:b/>
          <w:sz w:val="24"/>
        </w:rPr>
        <w:t>３【競技種目】</w:t>
      </w:r>
    </w:p>
    <w:p w:rsidR="00494718" w:rsidRPr="00F05BA8" w:rsidRDefault="00494718" w:rsidP="00942741">
      <w:pPr>
        <w:spacing w:beforeLines="50" w:line="320" w:lineRule="exact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学校対抗　　　男・女　各団体戦</w:t>
      </w:r>
    </w:p>
    <w:p w:rsidR="00494718" w:rsidRPr="00F05BA8" w:rsidRDefault="00494718" w:rsidP="004522E0">
      <w:pPr>
        <w:spacing w:line="320" w:lineRule="exact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個人対抗　　　男・女　各個人戦（シングルス・ダブルス）</w:t>
      </w:r>
    </w:p>
    <w:p w:rsidR="00494718" w:rsidRPr="00F05BA8" w:rsidRDefault="00494718" w:rsidP="004522E0">
      <w:pPr>
        <w:spacing w:line="320" w:lineRule="exact"/>
        <w:rPr>
          <w:rFonts w:ascii="ＭＳ 明朝"/>
          <w:sz w:val="24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</w:rPr>
      </w:pPr>
      <w:r w:rsidRPr="00F05BA8">
        <w:rPr>
          <w:rFonts w:ascii="ＭＳ 明朝" w:hAnsi="ＭＳ 明朝" w:hint="eastAsia"/>
          <w:b/>
          <w:sz w:val="24"/>
        </w:rPr>
        <w:t>４【競技規則】</w:t>
      </w:r>
    </w:p>
    <w:p w:rsidR="00494718" w:rsidRPr="00F05BA8" w:rsidRDefault="00494718" w:rsidP="00942741">
      <w:pPr>
        <w:spacing w:beforeLines="50"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平成２</w:t>
      </w:r>
      <w:r>
        <w:rPr>
          <w:rFonts w:ascii="ＭＳ 明朝" w:hAnsi="ＭＳ 明朝" w:hint="eastAsia"/>
          <w:sz w:val="24"/>
        </w:rPr>
        <w:t>９</w:t>
      </w:r>
      <w:r w:rsidRPr="00F05BA8">
        <w:rPr>
          <w:rFonts w:ascii="ＭＳ 明朝" w:hAnsi="ＭＳ 明朝" w:hint="eastAsia"/>
          <w:sz w:val="24"/>
        </w:rPr>
        <w:t>年度（公財）日本バドミントン協会競技規則並びに大会運営規定による。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競技進行上、大会ルールおよび会場ルールを設けることがある。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</w:rPr>
      </w:pPr>
      <w:r w:rsidRPr="00F05BA8">
        <w:rPr>
          <w:rFonts w:ascii="ＭＳ 明朝" w:hAnsi="ＭＳ 明朝" w:hint="eastAsia"/>
          <w:b/>
          <w:sz w:val="24"/>
        </w:rPr>
        <w:t>５【競技方法】</w:t>
      </w:r>
    </w:p>
    <w:p w:rsidR="00494718" w:rsidRPr="00F05BA8" w:rsidRDefault="00494718" w:rsidP="00942741">
      <w:pPr>
        <w:spacing w:beforeLines="50" w:line="320" w:lineRule="exact"/>
        <w:ind w:left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学校対抗（団体戦）</w:t>
      </w:r>
    </w:p>
    <w:p w:rsidR="00494718" w:rsidRPr="00F05BA8" w:rsidRDefault="00494718" w:rsidP="00A53478">
      <w:pPr>
        <w:spacing w:line="320" w:lineRule="exact"/>
        <w:ind w:leftChars="115" w:left="226" w:firstLineChars="99" w:firstLine="224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①　トーナメント戦方式による。ただし、３位決定戦を行う。</w:t>
      </w:r>
    </w:p>
    <w:p w:rsidR="00494718" w:rsidRPr="00F05BA8" w:rsidRDefault="00494718" w:rsidP="00A53478">
      <w:pPr>
        <w:spacing w:line="320" w:lineRule="exact"/>
        <w:ind w:leftChars="229" w:left="903" w:hangingChars="200" w:hanging="453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②　２複３単とし、複１・複２・単１・単２・単３の順序で行う。ただし、第１単は複を兼ねることができない。</w:t>
      </w:r>
    </w:p>
    <w:p w:rsidR="00494718" w:rsidRPr="00F05BA8" w:rsidRDefault="00494718" w:rsidP="00A53478">
      <w:pPr>
        <w:spacing w:line="320" w:lineRule="exact"/>
        <w:ind w:firstLineChars="200" w:firstLine="453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③　</w:t>
      </w:r>
      <w:r w:rsidRPr="00F05BA8">
        <w:rPr>
          <w:rFonts w:ascii="ＭＳ 明朝" w:cs="ＭＳ 明朝" w:hint="eastAsia"/>
          <w:kern w:val="0"/>
          <w:sz w:val="24"/>
        </w:rPr>
        <w:t>１対抗戦は３マッチ先取とする。</w:t>
      </w:r>
    </w:p>
    <w:p w:rsidR="00494718" w:rsidRPr="00F05BA8" w:rsidRDefault="00494718" w:rsidP="00A53478">
      <w:pPr>
        <w:spacing w:line="320" w:lineRule="exact"/>
        <w:ind w:leftChars="115" w:left="2470" w:hangingChars="990" w:hanging="2244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④　選手の変更は、監督会議開始までに文書で申し出ること。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個人対抗（個人戦）</w:t>
      </w:r>
    </w:p>
    <w:p w:rsidR="00494718" w:rsidRPr="00F05BA8" w:rsidRDefault="00494718" w:rsidP="00A53478">
      <w:pPr>
        <w:spacing w:line="320" w:lineRule="exact"/>
        <w:ind w:leftChars="115" w:left="904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①　シングルス及びダブルスを行い、いずれもトーナメント戦方式とする。ただし、３位決定戦</w:t>
      </w:r>
      <w:r>
        <w:rPr>
          <w:rFonts w:ascii="ＭＳ 明朝" w:hAnsi="ＭＳ 明朝" w:hint="eastAsia"/>
          <w:sz w:val="24"/>
        </w:rPr>
        <w:t>および場合によっては２位決定戦</w:t>
      </w:r>
      <w:r w:rsidRPr="00F05BA8">
        <w:rPr>
          <w:rFonts w:ascii="ＭＳ 明朝" w:hAnsi="ＭＳ 明朝" w:hint="eastAsia"/>
          <w:sz w:val="24"/>
        </w:rPr>
        <w:t>を行う。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②　選手変更は、いかなる場合も認めない。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</w:rPr>
      </w:pPr>
      <w:r w:rsidRPr="00F05BA8">
        <w:rPr>
          <w:rFonts w:ascii="ＭＳ 明朝" w:hAnsi="ＭＳ 明朝" w:hint="eastAsia"/>
          <w:b/>
          <w:sz w:val="24"/>
        </w:rPr>
        <w:t>６【参加資格】</w:t>
      </w:r>
    </w:p>
    <w:p w:rsidR="00494718" w:rsidRPr="00F05BA8" w:rsidRDefault="00494718" w:rsidP="00942741">
      <w:pPr>
        <w:spacing w:beforeLines="50"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高知県高等学校体育大会一般要項に従う。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高知県バドミントン協会に有効に登録された選手であること。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</w:p>
    <w:p w:rsidR="00494718" w:rsidRDefault="00494718" w:rsidP="004522E0">
      <w:pPr>
        <w:spacing w:line="320" w:lineRule="exact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７【参加費】</w:t>
      </w:r>
    </w:p>
    <w:p w:rsidR="00494718" w:rsidRDefault="00494718" w:rsidP="004522E0">
      <w:pPr>
        <w:spacing w:line="320" w:lineRule="exac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団体戦のみ　１チーム１０００円　</w:t>
      </w:r>
      <w:r>
        <w:rPr>
          <w:rFonts w:ascii="ＭＳ 明朝" w:hAnsi="ＭＳ 明朝"/>
          <w:b/>
          <w:sz w:val="24"/>
        </w:rPr>
        <w:t>(</w:t>
      </w:r>
      <w:r>
        <w:rPr>
          <w:rFonts w:ascii="ＭＳ 明朝" w:hAnsi="ＭＳ 明朝" w:hint="eastAsia"/>
          <w:b/>
          <w:sz w:val="24"/>
        </w:rPr>
        <w:t>男女参加校は２０００円</w:t>
      </w:r>
      <w:r>
        <w:rPr>
          <w:rFonts w:ascii="ＭＳ 明朝" w:hAnsi="ＭＳ 明朝"/>
          <w:b/>
          <w:sz w:val="24"/>
        </w:rPr>
        <w:t>)</w:t>
      </w:r>
    </w:p>
    <w:p w:rsidR="00494718" w:rsidRDefault="00494718" w:rsidP="004522E0">
      <w:pPr>
        <w:spacing w:line="320" w:lineRule="exact"/>
        <w:rPr>
          <w:rFonts w:ascii="ＭＳ 明朝" w:hAnsi="ＭＳ 明朝"/>
          <w:b/>
          <w:sz w:val="24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８</w:t>
      </w:r>
      <w:r w:rsidRPr="00F05BA8">
        <w:rPr>
          <w:rFonts w:ascii="ＭＳ 明朝" w:hAnsi="ＭＳ 明朝" w:hint="eastAsia"/>
          <w:b/>
          <w:sz w:val="24"/>
        </w:rPr>
        <w:t>【参加制限】</w:t>
      </w:r>
    </w:p>
    <w:p w:rsidR="00494718" w:rsidRPr="00F05BA8" w:rsidRDefault="00494718" w:rsidP="001A1230">
      <w:pPr>
        <w:spacing w:beforeLines="50" w:line="320" w:lineRule="exact"/>
        <w:ind w:left="784" w:hangingChars="346" w:hanging="784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学校対抗のチーム編成は、監督１名、コーチ１名、マネージャー１名、選手５名以上７名以下とする。また、５名を欠いた場合はチームとして認めない。</w:t>
      </w:r>
    </w:p>
    <w:p w:rsidR="00494718" w:rsidRPr="00F05BA8" w:rsidRDefault="00494718" w:rsidP="004522E0">
      <w:pPr>
        <w:spacing w:line="32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個人対抗は、各校男女ともそれぞれ６複、８単以内とする。</w:t>
      </w:r>
    </w:p>
    <w:p w:rsidR="00494718" w:rsidRPr="00F05BA8" w:rsidRDefault="00494718" w:rsidP="0013312E">
      <w:pPr>
        <w:spacing w:line="32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>(3)</w:t>
      </w:r>
      <w:r w:rsidRPr="00F05BA8">
        <w:rPr>
          <w:rFonts w:ascii="ＭＳ 明朝" w:hAnsi="ＭＳ 明朝" w:hint="eastAsia"/>
          <w:sz w:val="24"/>
        </w:rPr>
        <w:t xml:space="preserve">　外国人留学生の参加について</w:t>
      </w:r>
    </w:p>
    <w:p w:rsidR="00494718" w:rsidRPr="00F05BA8" w:rsidRDefault="00494718" w:rsidP="005B4E30">
      <w:pPr>
        <w:spacing w:line="320" w:lineRule="exact"/>
        <w:ind w:leftChars="230" w:left="896" w:hangingChars="196" w:hanging="444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①　学校対抗（団体戦）の申し込みは２名以内とし、１対抗戦の出場は、その出場人数（１名または２名）に関わらず、１試合とする。</w:t>
      </w:r>
    </w:p>
    <w:p w:rsidR="00494718" w:rsidRPr="00F05BA8" w:rsidRDefault="00494718" w:rsidP="005B4E30">
      <w:pPr>
        <w:spacing w:line="320" w:lineRule="exact"/>
        <w:ind w:leftChars="230" w:left="672" w:hangingChars="97" w:hanging="220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②　個人対抗（個人戦）は、男女とも各校シングルス１名、ダブルス１組までとする。</w:t>
      </w:r>
    </w:p>
    <w:p w:rsidR="00494718" w:rsidRPr="00F05BA8" w:rsidRDefault="00494718" w:rsidP="004522E0">
      <w:pPr>
        <w:spacing w:line="320" w:lineRule="exact"/>
        <w:ind w:left="678" w:hangingChars="299" w:hanging="678"/>
        <w:rPr>
          <w:rFonts w:ascii="ＭＳ 明朝"/>
          <w:sz w:val="24"/>
        </w:rPr>
      </w:pPr>
    </w:p>
    <w:p w:rsidR="00494718" w:rsidRPr="00F05BA8" w:rsidRDefault="00494718" w:rsidP="00C246AC">
      <w:pPr>
        <w:spacing w:line="320" w:lineRule="exact"/>
        <w:ind w:left="681" w:hangingChars="299" w:hanging="681"/>
        <w:rPr>
          <w:rFonts w:ascii="ＭＳ 明朝"/>
          <w:sz w:val="24"/>
        </w:rPr>
      </w:pPr>
      <w:r>
        <w:rPr>
          <w:rFonts w:ascii="ＭＳ 明朝" w:hAnsi="ＭＳ 明朝" w:hint="eastAsia"/>
          <w:b/>
          <w:sz w:val="24"/>
        </w:rPr>
        <w:t>９</w:t>
      </w:r>
      <w:r w:rsidRPr="00F05BA8">
        <w:rPr>
          <w:rFonts w:ascii="ＭＳ 明朝" w:hAnsi="ＭＳ 明朝" w:hint="eastAsia"/>
          <w:b/>
          <w:sz w:val="24"/>
        </w:rPr>
        <w:t>【参加申込】</w:t>
      </w:r>
    </w:p>
    <w:p w:rsidR="00494718" w:rsidRPr="00F05BA8" w:rsidRDefault="00494718" w:rsidP="00942741">
      <w:pPr>
        <w:spacing w:beforeLines="50"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申込み手順は以下のとおりとする</w:t>
      </w:r>
    </w:p>
    <w:p w:rsidR="00494718" w:rsidRPr="00F05BA8" w:rsidRDefault="00494718" w:rsidP="00EA4BE3">
      <w:pPr>
        <w:spacing w:beforeLines="50" w:line="300" w:lineRule="exact"/>
        <w:ind w:leftChars="115" w:left="453" w:hangingChars="100" w:hanging="227"/>
        <w:jc w:val="left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申込期限は平成２</w:t>
      </w:r>
      <w:r>
        <w:rPr>
          <w:rFonts w:ascii="ＭＳ 明朝" w:hAnsi="ＭＳ 明朝" w:hint="eastAsia"/>
          <w:sz w:val="24"/>
        </w:rPr>
        <w:t>９</w:t>
      </w:r>
      <w:r w:rsidRPr="00F05BA8">
        <w:rPr>
          <w:rFonts w:ascii="ＭＳ 明朝" w:hAnsi="ＭＳ 明朝" w:hint="eastAsia"/>
          <w:sz w:val="24"/>
        </w:rPr>
        <w:t>年４月</w:t>
      </w:r>
      <w:r>
        <w:rPr>
          <w:rFonts w:ascii="ＭＳ 明朝" w:hAnsi="ＭＳ 明朝" w:hint="eastAsia"/>
          <w:sz w:val="24"/>
        </w:rPr>
        <w:t>２６</w:t>
      </w:r>
      <w:r w:rsidRPr="00F05BA8">
        <w:rPr>
          <w:rFonts w:ascii="ＭＳ 明朝" w:hAnsi="ＭＳ 明朝" w:hint="eastAsia"/>
          <w:sz w:val="24"/>
        </w:rPr>
        <w:t>日（水）までとする。</w:t>
      </w:r>
    </w:p>
    <w:p w:rsidR="00494718" w:rsidRPr="00F05BA8" w:rsidRDefault="00494718" w:rsidP="001A1230">
      <w:pPr>
        <w:spacing w:beforeLines="50" w:line="300" w:lineRule="exact"/>
        <w:ind w:leftChars="115" w:left="790" w:hangingChars="249" w:hanging="564"/>
        <w:jc w:val="left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(2)</w:t>
      </w:r>
      <w:r w:rsidRPr="00F05BA8">
        <w:rPr>
          <w:rFonts w:ascii="ＭＳ 明朝" w:hAnsi="ＭＳ 明朝" w:hint="eastAsia"/>
          <w:sz w:val="24"/>
        </w:rPr>
        <w:t xml:space="preserve">　高知県高体連バドミントン専門部のＨＰより、申込ソフト「</w:t>
      </w:r>
      <w:r w:rsidRPr="00F05BA8">
        <w:rPr>
          <w:rFonts w:ascii="ＭＳ 明朝" w:hAnsi="ＭＳ 明朝"/>
        </w:rPr>
        <w:t>BadKochi.xls</w:t>
      </w:r>
      <w:r w:rsidRPr="00F05BA8">
        <w:rPr>
          <w:rFonts w:ascii="ＭＳ 明朝" w:hAnsi="ＭＳ 明朝" w:hint="eastAsia"/>
        </w:rPr>
        <w:t>」の最新版をダウンロードする。</w:t>
      </w:r>
    </w:p>
    <w:p w:rsidR="00494718" w:rsidRPr="00F05BA8" w:rsidRDefault="00494718" w:rsidP="001A1230">
      <w:pPr>
        <w:spacing w:before="50" w:line="300" w:lineRule="exact"/>
        <w:ind w:leftChars="115" w:left="777" w:hangingChars="243" w:hanging="551"/>
        <w:jc w:val="left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(3)</w:t>
      </w:r>
      <w:r w:rsidRPr="00F05BA8">
        <w:rPr>
          <w:rFonts w:ascii="ＭＳ 明朝" w:hAnsi="ＭＳ 明朝" w:hint="eastAsia"/>
          <w:sz w:val="24"/>
        </w:rPr>
        <w:t xml:space="preserve">　申込ソフト「</w:t>
      </w:r>
      <w:r w:rsidRPr="00F05BA8">
        <w:rPr>
          <w:rFonts w:ascii="ＭＳ 明朝" w:hAnsi="ＭＳ 明朝"/>
          <w:sz w:val="24"/>
        </w:rPr>
        <w:t>BadKochi.xls</w:t>
      </w:r>
      <w:r w:rsidRPr="00F05BA8">
        <w:rPr>
          <w:rFonts w:ascii="ＭＳ 明朝" w:hAnsi="ＭＳ 明朝" w:hint="eastAsia"/>
          <w:sz w:val="24"/>
        </w:rPr>
        <w:t>」を用いて申込を下記の</w:t>
      </w:r>
      <w:r w:rsidRPr="00F05BA8">
        <w:rPr>
          <w:rFonts w:ascii="ＭＳ 明朝" w:hAnsi="ＭＳ 明朝"/>
          <w:sz w:val="24"/>
        </w:rPr>
        <w:t>(4)</w:t>
      </w:r>
      <w:r w:rsidRPr="00F05BA8">
        <w:rPr>
          <w:rFonts w:ascii="ＭＳ 明朝" w:hAnsi="ＭＳ 明朝" w:hint="eastAsia"/>
          <w:sz w:val="24"/>
        </w:rPr>
        <w:t>に送信するとともに、申込書を印刷し、体育主任に提出すること。</w:t>
      </w:r>
    </w:p>
    <w:p w:rsidR="00494718" w:rsidRPr="00F05BA8" w:rsidRDefault="00494718" w:rsidP="00216EF3">
      <w:pPr>
        <w:spacing w:before="50" w:line="300" w:lineRule="exact"/>
        <w:ind w:firstLineChars="100" w:firstLine="227"/>
        <w:jc w:val="left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(4)</w:t>
      </w:r>
      <w:r w:rsidRPr="00F05BA8">
        <w:rPr>
          <w:rFonts w:ascii="ＭＳ 明朝" w:hAnsi="ＭＳ 明朝" w:hint="eastAsia"/>
          <w:sz w:val="24"/>
        </w:rPr>
        <w:t xml:space="preserve">　メール送信先・・・</w:t>
      </w:r>
      <w:hyperlink r:id="rId7" w:history="1">
        <w:r w:rsidRPr="00F05BA8">
          <w:rPr>
            <w:rStyle w:val="Hyperlink"/>
            <w:rFonts w:ascii="ＭＳ 明朝" w:hAnsi="ＭＳ 明朝"/>
            <w:color w:val="auto"/>
          </w:rPr>
          <w:t>kochi-htaiiku_badminton@kochinet.ed.jp</w:t>
        </w:r>
      </w:hyperlink>
      <w:r w:rsidRPr="00F05BA8">
        <w:rPr>
          <w:rFonts w:ascii="ＭＳ 明朝" w:hAnsi="ＭＳ 明朝"/>
        </w:rPr>
        <w:t xml:space="preserve"> </w:t>
      </w:r>
      <w:r w:rsidRPr="00F05BA8">
        <w:rPr>
          <w:rFonts w:ascii="ＭＳ 明朝" w:hAnsi="ＭＳ 明朝" w:hint="eastAsia"/>
        </w:rPr>
        <w:t xml:space="preserve">　（</w:t>
      </w:r>
      <w:r w:rsidRPr="00F05BA8">
        <w:rPr>
          <w:rFonts w:ascii="ＭＳ 明朝" w:hAnsi="ＭＳ 明朝" w:hint="eastAsia"/>
          <w:sz w:val="24"/>
        </w:rPr>
        <w:t>受付メールを返信します。）</w:t>
      </w:r>
    </w:p>
    <w:p w:rsidR="00494718" w:rsidRDefault="00494718" w:rsidP="004522E0">
      <w:pPr>
        <w:spacing w:line="320" w:lineRule="exact"/>
        <w:rPr>
          <w:rFonts w:ascii="ＭＳ 明朝"/>
          <w:b/>
          <w:sz w:val="24"/>
        </w:rPr>
      </w:pPr>
    </w:p>
    <w:p w:rsidR="00494718" w:rsidRPr="00F05BA8" w:rsidRDefault="00494718" w:rsidP="004522E0">
      <w:pPr>
        <w:spacing w:line="320" w:lineRule="exac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t>10</w:t>
      </w:r>
      <w:r w:rsidRPr="00F05BA8">
        <w:rPr>
          <w:rFonts w:ascii="ＭＳ 明朝" w:hAnsi="ＭＳ 明朝" w:hint="eastAsia"/>
          <w:b/>
          <w:sz w:val="24"/>
        </w:rPr>
        <w:t>【表　　彰】</w:t>
      </w:r>
    </w:p>
    <w:p w:rsidR="00494718" w:rsidRPr="00F05BA8" w:rsidRDefault="00494718" w:rsidP="00942741">
      <w:pPr>
        <w:spacing w:beforeLines="50" w:line="32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学校対抗（団体戦）、個人対抗（個人戦）とも３位まで賞状を授与する。</w:t>
      </w:r>
    </w:p>
    <w:p w:rsidR="00494718" w:rsidRPr="00F05BA8" w:rsidRDefault="00494718" w:rsidP="004522E0">
      <w:pPr>
        <w:spacing w:line="320" w:lineRule="exact"/>
        <w:ind w:firstLineChars="100" w:firstLine="227"/>
        <w:rPr>
          <w:rFonts w:ascii="ＭＳ 明朝"/>
          <w:sz w:val="24"/>
        </w:rPr>
      </w:pPr>
    </w:p>
    <w:p w:rsidR="00494718" w:rsidRPr="00F05BA8" w:rsidRDefault="00494718" w:rsidP="001A1230">
      <w:pPr>
        <w:spacing w:line="320" w:lineRule="exac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t>11</w:t>
      </w:r>
      <w:r w:rsidRPr="00F05BA8">
        <w:rPr>
          <w:rFonts w:ascii="ＭＳ 明朝" w:hAnsi="ＭＳ 明朝" w:hint="eastAsia"/>
          <w:b/>
          <w:sz w:val="24"/>
        </w:rPr>
        <w:t>【連絡事項】</w:t>
      </w:r>
    </w:p>
    <w:p w:rsidR="00494718" w:rsidRPr="00F05BA8" w:rsidRDefault="00494718" w:rsidP="001A1230">
      <w:pPr>
        <w:spacing w:line="320" w:lineRule="exact"/>
        <w:ind w:firstLineChars="98" w:firstLine="222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(1)</w:t>
      </w:r>
      <w:r w:rsidRPr="00F05BA8">
        <w:rPr>
          <w:rFonts w:ascii="ＭＳ 明朝" w:hAnsi="ＭＳ 明朝" w:hint="eastAsia"/>
          <w:sz w:val="24"/>
        </w:rPr>
        <w:t xml:space="preserve">　服　装</w:t>
      </w:r>
    </w:p>
    <w:p w:rsidR="00494718" w:rsidRPr="00F05BA8" w:rsidRDefault="00494718" w:rsidP="00656760">
      <w:pPr>
        <w:spacing w:beforeLines="50" w:line="320" w:lineRule="exact"/>
        <w:ind w:firstLineChars="200" w:firstLine="453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①　競技時の服装は、（公財）日本バドミントン協会の検定審査合格品であること。</w:t>
      </w:r>
    </w:p>
    <w:tbl>
      <w:tblPr>
        <w:tblpPr w:leftFromText="142" w:rightFromText="142" w:vertAnchor="text" w:horzAnchor="page" w:tblpX="7931" w:tblpY="9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6"/>
      </w:tblGrid>
      <w:tr w:rsidR="00494718" w:rsidRPr="00F05BA8" w:rsidTr="007F348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266" w:type="dxa"/>
            <w:vAlign w:val="center"/>
          </w:tcPr>
          <w:p w:rsidR="00494718" w:rsidRPr="00F05BA8" w:rsidRDefault="00494718" w:rsidP="007F3488">
            <w:pPr>
              <w:spacing w:line="300" w:lineRule="exact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高知商</w:t>
            </w:r>
          </w:p>
          <w:p w:rsidR="00494718" w:rsidRPr="00F05BA8" w:rsidRDefault="00494718" w:rsidP="007F3488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</w:p>
          <w:p w:rsidR="00494718" w:rsidRPr="00F05BA8" w:rsidRDefault="00494718" w:rsidP="007F3488">
            <w:pPr>
              <w:spacing w:line="300" w:lineRule="exact"/>
              <w:jc w:val="center"/>
              <w:rPr>
                <w:rFonts w:ascii="ＭＳ 明朝"/>
                <w:sz w:val="24"/>
              </w:rPr>
            </w:pPr>
            <w:r w:rsidRPr="00F05BA8">
              <w:rPr>
                <w:rFonts w:ascii="ＭＳ 明朝" w:hAnsi="ＭＳ 明朝" w:hint="eastAsia"/>
                <w:sz w:val="24"/>
              </w:rPr>
              <w:t xml:space="preserve">高　</w:t>
            </w:r>
            <w:r w:rsidRPr="00F05BA8">
              <w:rPr>
                <w:rFonts w:ascii="ＭＳ 明朝" w:hAnsi="ＭＳ 明朝"/>
                <w:sz w:val="24"/>
              </w:rPr>
              <w:t xml:space="preserve"> </w:t>
            </w:r>
            <w:r w:rsidRPr="00F05BA8">
              <w:rPr>
                <w:rFonts w:ascii="ＭＳ 明朝" w:hAnsi="ＭＳ 明朝" w:hint="eastAsia"/>
                <w:sz w:val="24"/>
              </w:rPr>
              <w:t>知</w:t>
            </w:r>
          </w:p>
        </w:tc>
      </w:tr>
    </w:tbl>
    <w:p w:rsidR="00494718" w:rsidRPr="00F05BA8" w:rsidRDefault="00494718" w:rsidP="00656760">
      <w:pPr>
        <w:spacing w:line="320" w:lineRule="exact"/>
        <w:ind w:firstLineChars="200" w:firstLine="453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②　上衣の背面中央に校名及び県名を日本文字で明記すること。</w:t>
      </w:r>
    </w:p>
    <w:p w:rsidR="00494718" w:rsidRPr="00F05BA8" w:rsidRDefault="00494718" w:rsidP="00922EBF">
      <w:pPr>
        <w:spacing w:line="320" w:lineRule="exact"/>
        <w:ind w:leftChars="236" w:left="464" w:firstLineChars="200" w:firstLine="453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ゼッケンを使用する場合、白の布地で縦１５</w:t>
      </w:r>
      <w:r w:rsidRPr="00F05BA8">
        <w:rPr>
          <w:rFonts w:ascii="ＭＳ 明朝" w:hAnsi="ＭＳ 明朝"/>
          <w:sz w:val="24"/>
        </w:rPr>
        <w:t>cm</w:t>
      </w:r>
      <w:r w:rsidRPr="00F05BA8">
        <w:rPr>
          <w:rFonts w:ascii="ＭＳ 明朝" w:hAnsi="ＭＳ 明朝" w:hint="eastAsia"/>
          <w:sz w:val="24"/>
        </w:rPr>
        <w:t>、横３０</w:t>
      </w:r>
      <w:r w:rsidRPr="00F05BA8">
        <w:rPr>
          <w:rFonts w:ascii="ＭＳ 明朝" w:hAnsi="ＭＳ 明朝"/>
          <w:sz w:val="24"/>
        </w:rPr>
        <w:t>cm</w:t>
      </w:r>
      <w:r w:rsidRPr="00F05BA8">
        <w:rPr>
          <w:rFonts w:ascii="ＭＳ 明朝" w:hAnsi="ＭＳ 明朝" w:hint="eastAsia"/>
          <w:sz w:val="24"/>
        </w:rPr>
        <w:t>の大きさを基準とする。</w:t>
      </w:r>
    </w:p>
    <w:p w:rsidR="00494718" w:rsidRPr="00F05BA8" w:rsidRDefault="00494718" w:rsidP="007F3488">
      <w:pPr>
        <w:spacing w:line="320" w:lineRule="exact"/>
        <w:ind w:firstLineChars="3153" w:firstLine="7148"/>
        <w:rPr>
          <w:rFonts w:ascii="ＭＳ 明朝" w:hAnsi="ＭＳ 明朝"/>
          <w:sz w:val="24"/>
        </w:rPr>
      </w:pPr>
      <w:r w:rsidRPr="00F05BA8">
        <w:rPr>
          <w:rFonts w:ascii="ＭＳ 明朝" w:hAnsi="ＭＳ 明朝"/>
          <w:sz w:val="24"/>
        </w:rPr>
        <w:t>(15cm</w:t>
      </w:r>
      <w:r w:rsidRPr="00F05BA8">
        <w:rPr>
          <w:rFonts w:ascii="ＭＳ 明朝" w:hAnsi="ＭＳ 明朝" w:hint="eastAsia"/>
          <w:sz w:val="24"/>
        </w:rPr>
        <w:t>×</w:t>
      </w:r>
      <w:r w:rsidRPr="00F05BA8">
        <w:rPr>
          <w:rFonts w:ascii="ＭＳ 明朝" w:hAnsi="ＭＳ 明朝"/>
          <w:sz w:val="24"/>
        </w:rPr>
        <w:t>30cm)</w:t>
      </w:r>
    </w:p>
    <w:p w:rsidR="00494718" w:rsidRPr="00F05BA8" w:rsidRDefault="00494718" w:rsidP="004522E0">
      <w:pPr>
        <w:spacing w:line="10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</w:p>
    <w:p w:rsidR="00494718" w:rsidRPr="00F05BA8" w:rsidRDefault="00494718" w:rsidP="004522E0">
      <w:pPr>
        <w:spacing w:line="10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F05BA8">
        <w:rPr>
          <w:rFonts w:ascii="ＭＳ 明朝" w:hAnsi="ＭＳ 明朝"/>
          <w:sz w:val="24"/>
        </w:rPr>
        <w:t xml:space="preserve">    </w:t>
      </w:r>
    </w:p>
    <w:p w:rsidR="00494718" w:rsidRPr="00F05BA8" w:rsidRDefault="00494718" w:rsidP="004522E0">
      <w:pPr>
        <w:spacing w:line="32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 xml:space="preserve">    </w:t>
      </w:r>
      <w:r w:rsidRPr="00F05BA8">
        <w:rPr>
          <w:rFonts w:ascii="ＭＳ 明朝" w:hAnsi="ＭＳ 明朝" w:hint="eastAsia"/>
          <w:sz w:val="24"/>
        </w:rPr>
        <w:t>③　開会式・閉会式に参加するときの服装は、競技時の</w:t>
      </w:r>
    </w:p>
    <w:p w:rsidR="00494718" w:rsidRPr="00F05BA8" w:rsidRDefault="00494718" w:rsidP="00103291">
      <w:pPr>
        <w:spacing w:line="320" w:lineRule="exact"/>
        <w:ind w:leftChars="342" w:left="673"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服装に準ずる。</w:t>
      </w:r>
    </w:p>
    <w:p w:rsidR="00494718" w:rsidRPr="00F05BA8" w:rsidRDefault="00494718" w:rsidP="004522E0">
      <w:pPr>
        <w:spacing w:line="32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④　服装違反者には、参加中止を命ずることがある。</w:t>
      </w:r>
    </w:p>
    <w:p w:rsidR="00494718" w:rsidRPr="00F05BA8" w:rsidRDefault="00494718" w:rsidP="004522E0">
      <w:pPr>
        <w:spacing w:line="100" w:lineRule="exact"/>
        <w:ind w:left="678" w:hangingChars="299" w:hanging="678"/>
        <w:rPr>
          <w:rFonts w:ascii="ＭＳ 明朝"/>
          <w:sz w:val="24"/>
        </w:rPr>
      </w:pPr>
    </w:p>
    <w:p w:rsidR="00494718" w:rsidRPr="00F05BA8" w:rsidRDefault="00494718" w:rsidP="007F3488">
      <w:pPr>
        <w:numPr>
          <w:ilvl w:val="0"/>
          <w:numId w:val="39"/>
        </w:numPr>
        <w:spacing w:line="320" w:lineRule="exact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第１日目の学校対抗の途中から個人対抗（ダブルス）の</w:t>
      </w:r>
    </w:p>
    <w:p w:rsidR="00494718" w:rsidRPr="00F05BA8" w:rsidRDefault="00494718" w:rsidP="004D5E84">
      <w:pPr>
        <w:spacing w:line="320" w:lineRule="exact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</w:t>
      </w:r>
      <w:r w:rsidRPr="00F05BA8">
        <w:rPr>
          <w:rFonts w:ascii="ＭＳ 明朝" w:hAnsi="ＭＳ 明朝"/>
          <w:sz w:val="24"/>
        </w:rPr>
        <w:t xml:space="preserve"> </w:t>
      </w:r>
      <w:r w:rsidRPr="00F05BA8">
        <w:rPr>
          <w:rFonts w:ascii="ＭＳ 明朝" w:hAnsi="ＭＳ 明朝" w:hint="eastAsia"/>
          <w:sz w:val="24"/>
        </w:rPr>
        <w:t>試合を始める。</w:t>
      </w:r>
    </w:p>
    <w:p w:rsidR="00494718" w:rsidRPr="00F05BA8" w:rsidRDefault="00494718" w:rsidP="004522E0">
      <w:pPr>
        <w:spacing w:line="320" w:lineRule="exact"/>
        <w:ind w:left="678" w:hangingChars="299" w:hanging="6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 xml:space="preserve">(3)  </w:t>
      </w:r>
      <w:r w:rsidRPr="00F05BA8">
        <w:rPr>
          <w:rFonts w:ascii="ＭＳ 明朝" w:hAnsi="ＭＳ 明朝" w:hint="eastAsia"/>
          <w:sz w:val="24"/>
        </w:rPr>
        <w:t>２回戦より敗者審判を原則とする。</w:t>
      </w:r>
    </w:p>
    <w:p w:rsidR="00494718" w:rsidRPr="00F05BA8" w:rsidRDefault="00494718" w:rsidP="009A4D9C">
      <w:pPr>
        <w:spacing w:line="320" w:lineRule="exact"/>
        <w:ind w:left="902" w:hangingChars="398" w:hanging="902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</w:t>
      </w:r>
      <w:r w:rsidRPr="00F05BA8">
        <w:rPr>
          <w:rFonts w:ascii="ＭＳ 明朝" w:hAnsi="ＭＳ 明朝"/>
          <w:sz w:val="24"/>
        </w:rPr>
        <w:t xml:space="preserve">(4)  </w:t>
      </w:r>
      <w:r w:rsidRPr="00F05BA8">
        <w:rPr>
          <w:rFonts w:ascii="ＭＳ 明朝" w:hAnsi="ＭＳ 明朝" w:hint="eastAsia"/>
          <w:sz w:val="24"/>
        </w:rPr>
        <w:t>試合球は、</w:t>
      </w:r>
      <w:r w:rsidRPr="00F05BA8">
        <w:rPr>
          <w:rFonts w:ascii="ＭＳ 明朝" w:hAnsi="ＭＳ 明朝"/>
          <w:sz w:val="24"/>
        </w:rPr>
        <w:t>(</w:t>
      </w:r>
      <w:r w:rsidRPr="00F05BA8">
        <w:rPr>
          <w:rFonts w:ascii="ＭＳ 明朝" w:hAnsi="ＭＳ 明朝" w:hint="eastAsia"/>
          <w:sz w:val="24"/>
        </w:rPr>
        <w:t>公財</w:t>
      </w:r>
      <w:r w:rsidRPr="00F05BA8">
        <w:rPr>
          <w:rFonts w:ascii="ＭＳ 明朝" w:hAnsi="ＭＳ 明朝"/>
          <w:sz w:val="24"/>
        </w:rPr>
        <w:t>)</w:t>
      </w:r>
      <w:r w:rsidRPr="00F05BA8">
        <w:rPr>
          <w:rFonts w:ascii="ＭＳ 明朝" w:hAnsi="ＭＳ 明朝" w:hint="eastAsia"/>
          <w:sz w:val="24"/>
        </w:rPr>
        <w:t>日本バドミントン協会第</w:t>
      </w:r>
      <w:r w:rsidRPr="00F05BA8">
        <w:rPr>
          <w:rFonts w:ascii="ＭＳ 明朝" w:hAnsi="ＭＳ 明朝"/>
          <w:sz w:val="24"/>
        </w:rPr>
        <w:t>1</w:t>
      </w:r>
      <w:r w:rsidRPr="00F05BA8">
        <w:rPr>
          <w:rFonts w:ascii="ＭＳ 明朝" w:hAnsi="ＭＳ 明朝" w:hint="eastAsia"/>
          <w:sz w:val="24"/>
        </w:rPr>
        <w:t>種検定合格水鳥球を使用し、各校持ち寄り</w:t>
      </w:r>
    </w:p>
    <w:p w:rsidR="00494718" w:rsidRPr="00F05BA8" w:rsidRDefault="00494718" w:rsidP="009A4D9C">
      <w:pPr>
        <w:spacing w:line="320" w:lineRule="exact"/>
        <w:ind w:firstLineChars="343" w:firstLine="778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>とする。</w:t>
      </w:r>
    </w:p>
    <w:p w:rsidR="00494718" w:rsidRPr="00F05BA8" w:rsidRDefault="00494718" w:rsidP="00B4466D">
      <w:pPr>
        <w:numPr>
          <w:ilvl w:val="0"/>
          <w:numId w:val="40"/>
        </w:numPr>
        <w:spacing w:line="320" w:lineRule="exact"/>
        <w:rPr>
          <w:rFonts w:ascii="ＭＳ 明朝" w:cs="ＭＳ 明朝"/>
          <w:sz w:val="24"/>
        </w:rPr>
      </w:pPr>
      <w:r w:rsidRPr="00F05BA8">
        <w:rPr>
          <w:rFonts w:ascii="ＭＳ 明朝" w:hAnsi="ＭＳ 明朝" w:cs="ＭＳ 明朝" w:hint="eastAsia"/>
          <w:sz w:val="24"/>
        </w:rPr>
        <w:t>参加状況によっては、個人対抗１・２回戦をショートゲーム（１５点３ゲームマッチ）</w:t>
      </w:r>
    </w:p>
    <w:p w:rsidR="00494718" w:rsidRPr="00F05BA8" w:rsidRDefault="00494718" w:rsidP="00B4466D">
      <w:pPr>
        <w:spacing w:line="320" w:lineRule="exact"/>
        <w:ind w:left="240"/>
        <w:rPr>
          <w:rFonts w:ascii="ＭＳ 明朝"/>
          <w:sz w:val="24"/>
        </w:rPr>
      </w:pPr>
      <w:r w:rsidRPr="00F05BA8">
        <w:rPr>
          <w:rFonts w:ascii="ＭＳ 明朝" w:hAnsi="ＭＳ 明朝" w:cs="ＭＳ 明朝" w:hint="eastAsia"/>
          <w:sz w:val="24"/>
        </w:rPr>
        <w:t xml:space="preserve">　　</w:t>
      </w:r>
      <w:r w:rsidRPr="00F05BA8">
        <w:rPr>
          <w:rFonts w:ascii="ＭＳ 明朝" w:hAnsi="ＭＳ 明朝" w:cs="ＭＳ 明朝"/>
          <w:sz w:val="24"/>
        </w:rPr>
        <w:t xml:space="preserve"> </w:t>
      </w:r>
      <w:r w:rsidRPr="00F05BA8">
        <w:rPr>
          <w:rFonts w:ascii="ＭＳ 明朝" w:hAnsi="ＭＳ 明朝" w:cs="ＭＳ 明朝" w:hint="eastAsia"/>
          <w:sz w:val="24"/>
        </w:rPr>
        <w:t>で実施する場合もある。</w:t>
      </w:r>
    </w:p>
    <w:p w:rsidR="00494718" w:rsidRPr="00F05BA8" w:rsidRDefault="00494718" w:rsidP="00F0512E">
      <w:pPr>
        <w:spacing w:line="320" w:lineRule="exact"/>
        <w:ind w:leftChars="115" w:left="899" w:hangingChars="297" w:hanging="673"/>
        <w:rPr>
          <w:rFonts w:ascii="ＭＳ 明朝"/>
          <w:sz w:val="24"/>
        </w:rPr>
      </w:pPr>
      <w:r w:rsidRPr="00F05BA8">
        <w:rPr>
          <w:rFonts w:ascii="ＭＳ 明朝" w:hAnsi="ＭＳ 明朝"/>
          <w:sz w:val="24"/>
        </w:rPr>
        <w:t>(6)</w:t>
      </w:r>
      <w:r w:rsidRPr="00F05BA8">
        <w:rPr>
          <w:rFonts w:ascii="ＭＳ 明朝" w:hAnsi="ＭＳ 明朝" w:hint="eastAsia"/>
          <w:sz w:val="24"/>
        </w:rPr>
        <w:t xml:space="preserve">　全国ＩＨ及び四国ＩＨへの出場資格</w:t>
      </w:r>
    </w:p>
    <w:p w:rsidR="00494718" w:rsidRPr="00F05BA8" w:rsidRDefault="00494718" w:rsidP="00553730">
      <w:pPr>
        <w:spacing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①　全国ＩＨ</w:t>
      </w:r>
    </w:p>
    <w:p w:rsidR="00494718" w:rsidRPr="00F05BA8" w:rsidRDefault="00494718" w:rsidP="00553730">
      <w:pPr>
        <w:spacing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　　団　体　　　男女とも１位</w:t>
      </w:r>
    </w:p>
    <w:p w:rsidR="00494718" w:rsidRPr="00F05BA8" w:rsidRDefault="00494718" w:rsidP="00553730">
      <w:pPr>
        <w:spacing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　　個　人　　　男女ともダブルス及びシングルスは２位まで</w:t>
      </w:r>
    </w:p>
    <w:p w:rsidR="00494718" w:rsidRPr="00F05BA8" w:rsidRDefault="00494718" w:rsidP="00553730">
      <w:pPr>
        <w:spacing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②　四国ＩＨ</w:t>
      </w:r>
    </w:p>
    <w:p w:rsidR="00494718" w:rsidRPr="00F05BA8" w:rsidRDefault="00494718" w:rsidP="00553730">
      <w:pPr>
        <w:spacing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　　団　体　　　男女とも３位（ベスト４）まで</w:t>
      </w:r>
    </w:p>
    <w:p w:rsidR="00494718" w:rsidRPr="00F05BA8" w:rsidRDefault="00494718" w:rsidP="00553730">
      <w:pPr>
        <w:spacing w:line="300" w:lineRule="exact"/>
        <w:ind w:firstLineChars="100" w:firstLine="227"/>
        <w:rPr>
          <w:rFonts w:ascii="ＭＳ 明朝"/>
          <w:sz w:val="24"/>
        </w:rPr>
      </w:pPr>
      <w:r w:rsidRPr="00F05BA8">
        <w:rPr>
          <w:rFonts w:ascii="ＭＳ 明朝" w:hAnsi="ＭＳ 明朝" w:hint="eastAsia"/>
          <w:sz w:val="24"/>
        </w:rPr>
        <w:t xml:space="preserve">　　　　　個　人　　　男女ともダブルス及びシングルスは３位（ベスト４）まで</w:t>
      </w:r>
    </w:p>
    <w:sectPr w:rsidR="00494718" w:rsidRPr="00F05BA8" w:rsidSect="00494718">
      <w:pgSz w:w="11906" w:h="16838" w:code="9"/>
      <w:pgMar w:top="1134" w:right="1134" w:bottom="1134" w:left="1134" w:header="851" w:footer="992" w:gutter="0"/>
      <w:cols w:space="425"/>
      <w:docGrid w:type="linesAndChars" w:linePitch="300" w:charSpace="-27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18" w:rsidRDefault="00494718" w:rsidP="00BA33F5">
      <w:r>
        <w:separator/>
      </w:r>
    </w:p>
  </w:endnote>
  <w:endnote w:type="continuationSeparator" w:id="0">
    <w:p w:rsidR="00494718" w:rsidRDefault="00494718" w:rsidP="00BA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18" w:rsidRDefault="00494718" w:rsidP="00BA33F5">
      <w:r>
        <w:separator/>
      </w:r>
    </w:p>
  </w:footnote>
  <w:footnote w:type="continuationSeparator" w:id="0">
    <w:p w:rsidR="00494718" w:rsidRDefault="00494718" w:rsidP="00BA3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764"/>
    <w:multiLevelType w:val="hybridMultilevel"/>
    <w:tmpl w:val="40F0B4A4"/>
    <w:lvl w:ilvl="0" w:tplc="3F4E18F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AB418E"/>
    <w:multiLevelType w:val="hybridMultilevel"/>
    <w:tmpl w:val="050AB43E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eastAsia"/>
      </w:rPr>
    </w:lvl>
    <w:lvl w:ilvl="1" w:tplc="597A2488">
      <w:start w:val="2"/>
      <w:numFmt w:val="decimalEnclosedCircle"/>
      <w:lvlText w:val="%2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0C8C78C1"/>
    <w:multiLevelType w:val="hybridMultilevel"/>
    <w:tmpl w:val="1C6A57D8"/>
    <w:lvl w:ilvl="0" w:tplc="7E5AB20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2340EA6"/>
    <w:multiLevelType w:val="hybridMultilevel"/>
    <w:tmpl w:val="9E30432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4">
    <w:nsid w:val="154C2CCB"/>
    <w:multiLevelType w:val="hybridMultilevel"/>
    <w:tmpl w:val="1AEC1C24"/>
    <w:lvl w:ilvl="0" w:tplc="BB9850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621145"/>
    <w:multiLevelType w:val="hybridMultilevel"/>
    <w:tmpl w:val="B4386382"/>
    <w:lvl w:ilvl="0" w:tplc="37CA8E9E">
      <w:start w:val="3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>
    <w:nsid w:val="1C397446"/>
    <w:multiLevelType w:val="hybridMultilevel"/>
    <w:tmpl w:val="34A8720E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>
    <w:nsid w:val="1F8C793C"/>
    <w:multiLevelType w:val="hybridMultilevel"/>
    <w:tmpl w:val="8CD8B9E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37540"/>
    <w:multiLevelType w:val="hybridMultilevel"/>
    <w:tmpl w:val="E1FE7442"/>
    <w:lvl w:ilvl="0" w:tplc="AAECA7C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>
    <w:nsid w:val="217D68E6"/>
    <w:multiLevelType w:val="hybridMultilevel"/>
    <w:tmpl w:val="FA1A6174"/>
    <w:lvl w:ilvl="0" w:tplc="007C1318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0">
    <w:nsid w:val="23A07CE9"/>
    <w:multiLevelType w:val="hybridMultilevel"/>
    <w:tmpl w:val="A122363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80E5301"/>
    <w:multiLevelType w:val="hybridMultilevel"/>
    <w:tmpl w:val="0AD038B4"/>
    <w:lvl w:ilvl="0" w:tplc="6A166A28">
      <w:start w:val="9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2">
    <w:nsid w:val="35F65645"/>
    <w:multiLevelType w:val="hybridMultilevel"/>
    <w:tmpl w:val="B530A538"/>
    <w:lvl w:ilvl="0" w:tplc="DF263CE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6BC0B9B"/>
    <w:multiLevelType w:val="hybridMultilevel"/>
    <w:tmpl w:val="E222B53C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50A407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7770D1D"/>
    <w:multiLevelType w:val="hybridMultilevel"/>
    <w:tmpl w:val="F48C1E9C"/>
    <w:lvl w:ilvl="0" w:tplc="F79A5CA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5">
    <w:nsid w:val="39750A4A"/>
    <w:multiLevelType w:val="hybridMultilevel"/>
    <w:tmpl w:val="C598D6F2"/>
    <w:lvl w:ilvl="0" w:tplc="8DD6EBCA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A9933C3"/>
    <w:multiLevelType w:val="hybridMultilevel"/>
    <w:tmpl w:val="BEDA57E8"/>
    <w:lvl w:ilvl="0" w:tplc="0DFE2254">
      <w:start w:val="1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E7C62DEA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1A15EF"/>
    <w:multiLevelType w:val="hybridMultilevel"/>
    <w:tmpl w:val="000AED1E"/>
    <w:lvl w:ilvl="0" w:tplc="A0183E72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18">
    <w:nsid w:val="3D4823C9"/>
    <w:multiLevelType w:val="hybridMultilevel"/>
    <w:tmpl w:val="4CF850E0"/>
    <w:lvl w:ilvl="0" w:tplc="BAE6832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>
    <w:nsid w:val="42A326E9"/>
    <w:multiLevelType w:val="hybridMultilevel"/>
    <w:tmpl w:val="EC7E4200"/>
    <w:lvl w:ilvl="0" w:tplc="29505352">
      <w:start w:val="1"/>
      <w:numFmt w:val="decimalEnclosedCircle"/>
      <w:lvlText w:val="%1"/>
      <w:lvlJc w:val="left"/>
      <w:pPr>
        <w:tabs>
          <w:tab w:val="num" w:pos="1141"/>
        </w:tabs>
        <w:ind w:left="1141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  <w:rPr>
        <w:rFonts w:cs="Times New Roman"/>
      </w:rPr>
    </w:lvl>
  </w:abstractNum>
  <w:abstractNum w:abstractNumId="20">
    <w:nsid w:val="47D87526"/>
    <w:multiLevelType w:val="hybridMultilevel"/>
    <w:tmpl w:val="9156304C"/>
    <w:lvl w:ilvl="0" w:tplc="BDA2A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AC94940"/>
    <w:multiLevelType w:val="hybridMultilevel"/>
    <w:tmpl w:val="0FEAC76E"/>
    <w:lvl w:ilvl="0" w:tplc="64B4E440">
      <w:start w:val="5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>
    <w:nsid w:val="4BAF2E68"/>
    <w:multiLevelType w:val="hybridMultilevel"/>
    <w:tmpl w:val="A3E408A8"/>
    <w:lvl w:ilvl="0" w:tplc="CB7C0D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4E735219"/>
    <w:multiLevelType w:val="hybridMultilevel"/>
    <w:tmpl w:val="DA825048"/>
    <w:lvl w:ilvl="0" w:tplc="9B904AB0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24">
    <w:nsid w:val="53942815"/>
    <w:multiLevelType w:val="hybridMultilevel"/>
    <w:tmpl w:val="4B766AE0"/>
    <w:lvl w:ilvl="0" w:tplc="A0848950">
      <w:start w:val="2"/>
      <w:numFmt w:val="decimalEnclosedCircle"/>
      <w:lvlText w:val="%1"/>
      <w:lvlJc w:val="left"/>
      <w:pPr>
        <w:tabs>
          <w:tab w:val="num" w:pos="915"/>
        </w:tabs>
        <w:ind w:left="915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abstractNum w:abstractNumId="25">
    <w:nsid w:val="562D4CA6"/>
    <w:multiLevelType w:val="hybridMultilevel"/>
    <w:tmpl w:val="1736DB3A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26">
    <w:nsid w:val="586E4698"/>
    <w:multiLevelType w:val="hybridMultilevel"/>
    <w:tmpl w:val="21A039C6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27">
    <w:nsid w:val="5C5F6703"/>
    <w:multiLevelType w:val="hybridMultilevel"/>
    <w:tmpl w:val="1BE22980"/>
    <w:lvl w:ilvl="0" w:tplc="DD4E8E3C">
      <w:start w:val="2"/>
      <w:numFmt w:val="decimal"/>
      <w:lvlText w:val="(%1)"/>
      <w:lvlJc w:val="left"/>
      <w:pPr>
        <w:tabs>
          <w:tab w:val="num" w:pos="721"/>
        </w:tabs>
        <w:ind w:left="721" w:hanging="49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28">
    <w:nsid w:val="627B54FD"/>
    <w:multiLevelType w:val="hybridMultilevel"/>
    <w:tmpl w:val="29B0C748"/>
    <w:lvl w:ilvl="0" w:tplc="7DFA7E06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29">
    <w:nsid w:val="66837D89"/>
    <w:multiLevelType w:val="hybridMultilevel"/>
    <w:tmpl w:val="689C926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98572FB"/>
    <w:multiLevelType w:val="hybridMultilevel"/>
    <w:tmpl w:val="ABA09B1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1">
    <w:nsid w:val="6A7B423B"/>
    <w:multiLevelType w:val="hybridMultilevel"/>
    <w:tmpl w:val="1538803E"/>
    <w:lvl w:ilvl="0" w:tplc="6BB465B4">
      <w:start w:val="1"/>
      <w:numFmt w:val="decimal"/>
      <w:lvlText w:val="(%1)"/>
      <w:lvlJc w:val="left"/>
      <w:pPr>
        <w:tabs>
          <w:tab w:val="num" w:pos="722"/>
        </w:tabs>
        <w:ind w:left="722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>
    <w:nsid w:val="6B0E4694"/>
    <w:multiLevelType w:val="hybridMultilevel"/>
    <w:tmpl w:val="B4DE29C6"/>
    <w:lvl w:ilvl="0" w:tplc="104C714A">
      <w:start w:val="2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3">
    <w:nsid w:val="6EB85EEE"/>
    <w:multiLevelType w:val="hybridMultilevel"/>
    <w:tmpl w:val="3CFC19BA"/>
    <w:lvl w:ilvl="0" w:tplc="95F69DB8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abstractNum w:abstractNumId="34">
    <w:nsid w:val="6ED827D1"/>
    <w:multiLevelType w:val="hybridMultilevel"/>
    <w:tmpl w:val="DFEE6D60"/>
    <w:lvl w:ilvl="0" w:tplc="0C86D6AA">
      <w:start w:val="2"/>
      <w:numFmt w:val="decimal"/>
      <w:lvlText w:val="(%1)"/>
      <w:lvlJc w:val="left"/>
      <w:pPr>
        <w:tabs>
          <w:tab w:val="num" w:pos="951"/>
        </w:tabs>
        <w:ind w:left="95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31"/>
        </w:tabs>
        <w:ind w:left="14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1"/>
        </w:tabs>
        <w:ind w:left="18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1"/>
        </w:tabs>
        <w:ind w:left="22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1"/>
        </w:tabs>
        <w:ind w:left="26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1"/>
        </w:tabs>
        <w:ind w:left="31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1"/>
        </w:tabs>
        <w:ind w:left="39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1"/>
        </w:tabs>
        <w:ind w:left="4371" w:hanging="420"/>
      </w:pPr>
      <w:rPr>
        <w:rFonts w:cs="Times New Roman"/>
      </w:rPr>
    </w:lvl>
  </w:abstractNum>
  <w:abstractNum w:abstractNumId="35">
    <w:nsid w:val="70FF3F48"/>
    <w:multiLevelType w:val="hybridMultilevel"/>
    <w:tmpl w:val="8220821C"/>
    <w:lvl w:ilvl="0" w:tplc="B6A6823A">
      <w:start w:val="29"/>
      <w:numFmt w:val="decimal"/>
      <w:lvlText w:val="%1"/>
      <w:lvlJc w:val="left"/>
      <w:pPr>
        <w:tabs>
          <w:tab w:val="num" w:pos="930"/>
        </w:tabs>
        <w:ind w:left="930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abstractNum w:abstractNumId="36">
    <w:nsid w:val="73932B5C"/>
    <w:multiLevelType w:val="hybridMultilevel"/>
    <w:tmpl w:val="0B8EA786"/>
    <w:lvl w:ilvl="0" w:tplc="30442AB6">
      <w:start w:val="2"/>
      <w:numFmt w:val="bullet"/>
      <w:lvlText w:val="※"/>
      <w:lvlJc w:val="left"/>
      <w:pPr>
        <w:tabs>
          <w:tab w:val="num" w:pos="1367"/>
        </w:tabs>
        <w:ind w:left="1367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7">
    <w:nsid w:val="755E72D4"/>
    <w:multiLevelType w:val="hybridMultilevel"/>
    <w:tmpl w:val="8FD2D51C"/>
    <w:lvl w:ilvl="0" w:tplc="4350E4FE">
      <w:start w:val="1"/>
      <w:numFmt w:val="decimalEnclosedCircle"/>
      <w:lvlText w:val="%1"/>
      <w:lvlJc w:val="left"/>
      <w:pPr>
        <w:tabs>
          <w:tab w:val="num" w:pos="1128"/>
        </w:tabs>
        <w:ind w:left="1128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8"/>
        </w:tabs>
        <w:ind w:left="151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8"/>
        </w:tabs>
        <w:ind w:left="19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8"/>
        </w:tabs>
        <w:ind w:left="277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98"/>
        </w:tabs>
        <w:ind w:left="31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18"/>
        </w:tabs>
        <w:ind w:left="361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38"/>
        </w:tabs>
        <w:ind w:left="403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58"/>
        </w:tabs>
        <w:ind w:left="4458" w:hanging="420"/>
      </w:pPr>
      <w:rPr>
        <w:rFonts w:cs="Times New Roman"/>
      </w:rPr>
    </w:lvl>
  </w:abstractNum>
  <w:abstractNum w:abstractNumId="38">
    <w:nsid w:val="78675B5B"/>
    <w:multiLevelType w:val="hybridMultilevel"/>
    <w:tmpl w:val="26504BB0"/>
    <w:lvl w:ilvl="0" w:tplc="829C0BC0">
      <w:start w:val="12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9">
    <w:nsid w:val="7A170D85"/>
    <w:multiLevelType w:val="hybridMultilevel"/>
    <w:tmpl w:val="04B4E50A"/>
    <w:lvl w:ilvl="0" w:tplc="46FEC9AA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  <w:rPr>
        <w:rFonts w:cs="Times New Roman"/>
      </w:rPr>
    </w:lvl>
  </w:abstractNum>
  <w:num w:numId="1">
    <w:abstractNumId w:val="35"/>
  </w:num>
  <w:num w:numId="2">
    <w:abstractNumId w:val="36"/>
  </w:num>
  <w:num w:numId="3">
    <w:abstractNumId w:val="5"/>
  </w:num>
  <w:num w:numId="4">
    <w:abstractNumId w:val="27"/>
  </w:num>
  <w:num w:numId="5">
    <w:abstractNumId w:val="1"/>
  </w:num>
  <w:num w:numId="6">
    <w:abstractNumId w:val="37"/>
  </w:num>
  <w:num w:numId="7">
    <w:abstractNumId w:val="34"/>
  </w:num>
  <w:num w:numId="8">
    <w:abstractNumId w:val="12"/>
  </w:num>
  <w:num w:numId="9">
    <w:abstractNumId w:val="8"/>
  </w:num>
  <w:num w:numId="10">
    <w:abstractNumId w:val="22"/>
  </w:num>
  <w:num w:numId="11">
    <w:abstractNumId w:val="16"/>
  </w:num>
  <w:num w:numId="12">
    <w:abstractNumId w:val="0"/>
  </w:num>
  <w:num w:numId="13">
    <w:abstractNumId w:val="20"/>
  </w:num>
  <w:num w:numId="14">
    <w:abstractNumId w:val="19"/>
  </w:num>
  <w:num w:numId="15">
    <w:abstractNumId w:val="6"/>
  </w:num>
  <w:num w:numId="16">
    <w:abstractNumId w:val="15"/>
  </w:num>
  <w:num w:numId="17">
    <w:abstractNumId w:val="18"/>
  </w:num>
  <w:num w:numId="18">
    <w:abstractNumId w:val="25"/>
  </w:num>
  <w:num w:numId="19">
    <w:abstractNumId w:val="23"/>
  </w:num>
  <w:num w:numId="20">
    <w:abstractNumId w:val="10"/>
  </w:num>
  <w:num w:numId="21">
    <w:abstractNumId w:val="31"/>
  </w:num>
  <w:num w:numId="22">
    <w:abstractNumId w:val="7"/>
  </w:num>
  <w:num w:numId="23">
    <w:abstractNumId w:val="29"/>
  </w:num>
  <w:num w:numId="24">
    <w:abstractNumId w:val="28"/>
  </w:num>
  <w:num w:numId="25">
    <w:abstractNumId w:val="30"/>
  </w:num>
  <w:num w:numId="26">
    <w:abstractNumId w:val="33"/>
  </w:num>
  <w:num w:numId="27">
    <w:abstractNumId w:val="17"/>
  </w:num>
  <w:num w:numId="28">
    <w:abstractNumId w:val="38"/>
  </w:num>
  <w:num w:numId="29">
    <w:abstractNumId w:val="14"/>
  </w:num>
  <w:num w:numId="30">
    <w:abstractNumId w:val="39"/>
  </w:num>
  <w:num w:numId="31">
    <w:abstractNumId w:val="3"/>
  </w:num>
  <w:num w:numId="32">
    <w:abstractNumId w:val="11"/>
  </w:num>
  <w:num w:numId="33">
    <w:abstractNumId w:val="13"/>
  </w:num>
  <w:num w:numId="34">
    <w:abstractNumId w:val="26"/>
  </w:num>
  <w:num w:numId="35">
    <w:abstractNumId w:val="24"/>
  </w:num>
  <w:num w:numId="36">
    <w:abstractNumId w:val="9"/>
  </w:num>
  <w:num w:numId="37">
    <w:abstractNumId w:val="4"/>
  </w:num>
  <w:num w:numId="38">
    <w:abstractNumId w:val="2"/>
  </w:num>
  <w:num w:numId="39">
    <w:abstractNumId w:val="3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F12"/>
    <w:rsid w:val="00005ACA"/>
    <w:rsid w:val="0001566B"/>
    <w:rsid w:val="00016631"/>
    <w:rsid w:val="00026C55"/>
    <w:rsid w:val="00030D8B"/>
    <w:rsid w:val="00042CD9"/>
    <w:rsid w:val="0004340F"/>
    <w:rsid w:val="00051F50"/>
    <w:rsid w:val="0005651E"/>
    <w:rsid w:val="0006470E"/>
    <w:rsid w:val="000A45D5"/>
    <w:rsid w:val="000A7530"/>
    <w:rsid w:val="000B41C1"/>
    <w:rsid w:val="000B482D"/>
    <w:rsid w:val="000C0850"/>
    <w:rsid w:val="000C34A1"/>
    <w:rsid w:val="000D4EE7"/>
    <w:rsid w:val="000D70D0"/>
    <w:rsid w:val="000D74E1"/>
    <w:rsid w:val="000E7276"/>
    <w:rsid w:val="000F12ED"/>
    <w:rsid w:val="00103291"/>
    <w:rsid w:val="00111B87"/>
    <w:rsid w:val="00122882"/>
    <w:rsid w:val="001236DC"/>
    <w:rsid w:val="0013312E"/>
    <w:rsid w:val="00136E45"/>
    <w:rsid w:val="00162072"/>
    <w:rsid w:val="00176829"/>
    <w:rsid w:val="00183100"/>
    <w:rsid w:val="001A1230"/>
    <w:rsid w:val="001A48D0"/>
    <w:rsid w:val="001A638B"/>
    <w:rsid w:val="001A698F"/>
    <w:rsid w:val="001A77B0"/>
    <w:rsid w:val="001B3E92"/>
    <w:rsid w:val="001C223D"/>
    <w:rsid w:val="001C7B4F"/>
    <w:rsid w:val="001D275D"/>
    <w:rsid w:val="001D292C"/>
    <w:rsid w:val="001D43C0"/>
    <w:rsid w:val="001D6ABF"/>
    <w:rsid w:val="001E5D38"/>
    <w:rsid w:val="001E6F04"/>
    <w:rsid w:val="001F3F59"/>
    <w:rsid w:val="001F64C0"/>
    <w:rsid w:val="0021222C"/>
    <w:rsid w:val="00216EF3"/>
    <w:rsid w:val="0023216C"/>
    <w:rsid w:val="0023521D"/>
    <w:rsid w:val="00241280"/>
    <w:rsid w:val="00246E1D"/>
    <w:rsid w:val="002479F8"/>
    <w:rsid w:val="00253F15"/>
    <w:rsid w:val="0026305D"/>
    <w:rsid w:val="00266B8C"/>
    <w:rsid w:val="002700CD"/>
    <w:rsid w:val="002720CD"/>
    <w:rsid w:val="00277471"/>
    <w:rsid w:val="00284E1E"/>
    <w:rsid w:val="00286F1F"/>
    <w:rsid w:val="00293E4E"/>
    <w:rsid w:val="002A64B7"/>
    <w:rsid w:val="002A7F12"/>
    <w:rsid w:val="002B2DEF"/>
    <w:rsid w:val="002B7AC4"/>
    <w:rsid w:val="002C3D87"/>
    <w:rsid w:val="002D1B29"/>
    <w:rsid w:val="002D1F08"/>
    <w:rsid w:val="002D2829"/>
    <w:rsid w:val="002E1F6B"/>
    <w:rsid w:val="002E4F4D"/>
    <w:rsid w:val="002E559A"/>
    <w:rsid w:val="002E677C"/>
    <w:rsid w:val="003254D0"/>
    <w:rsid w:val="003262E9"/>
    <w:rsid w:val="003339C3"/>
    <w:rsid w:val="00335390"/>
    <w:rsid w:val="003457DC"/>
    <w:rsid w:val="00355ADD"/>
    <w:rsid w:val="003617EF"/>
    <w:rsid w:val="0036237D"/>
    <w:rsid w:val="00380114"/>
    <w:rsid w:val="003876A5"/>
    <w:rsid w:val="00391668"/>
    <w:rsid w:val="00394040"/>
    <w:rsid w:val="00397AF1"/>
    <w:rsid w:val="003A1414"/>
    <w:rsid w:val="003A61B7"/>
    <w:rsid w:val="003D5076"/>
    <w:rsid w:val="003E237F"/>
    <w:rsid w:val="003E5F0C"/>
    <w:rsid w:val="0040456E"/>
    <w:rsid w:val="0040727A"/>
    <w:rsid w:val="00433654"/>
    <w:rsid w:val="00436CEF"/>
    <w:rsid w:val="004522E0"/>
    <w:rsid w:val="00457C61"/>
    <w:rsid w:val="00464497"/>
    <w:rsid w:val="00465984"/>
    <w:rsid w:val="004860C1"/>
    <w:rsid w:val="00494718"/>
    <w:rsid w:val="004A165A"/>
    <w:rsid w:val="004B3F40"/>
    <w:rsid w:val="004B6404"/>
    <w:rsid w:val="004B652C"/>
    <w:rsid w:val="004C0676"/>
    <w:rsid w:val="004C0C53"/>
    <w:rsid w:val="004C5531"/>
    <w:rsid w:val="004D5E84"/>
    <w:rsid w:val="004E4420"/>
    <w:rsid w:val="004F5D8A"/>
    <w:rsid w:val="00510DD2"/>
    <w:rsid w:val="005179E9"/>
    <w:rsid w:val="00517FBD"/>
    <w:rsid w:val="0052207A"/>
    <w:rsid w:val="00532CCF"/>
    <w:rsid w:val="00533978"/>
    <w:rsid w:val="00553730"/>
    <w:rsid w:val="00555310"/>
    <w:rsid w:val="00566626"/>
    <w:rsid w:val="00574F93"/>
    <w:rsid w:val="00594D32"/>
    <w:rsid w:val="005A0CA9"/>
    <w:rsid w:val="005A2F35"/>
    <w:rsid w:val="005A71D7"/>
    <w:rsid w:val="005B4608"/>
    <w:rsid w:val="005B4E30"/>
    <w:rsid w:val="005B56E7"/>
    <w:rsid w:val="005C1277"/>
    <w:rsid w:val="005D4513"/>
    <w:rsid w:val="005E02D7"/>
    <w:rsid w:val="005F186B"/>
    <w:rsid w:val="005F549A"/>
    <w:rsid w:val="00604E1E"/>
    <w:rsid w:val="0061096D"/>
    <w:rsid w:val="006115D2"/>
    <w:rsid w:val="00615484"/>
    <w:rsid w:val="00623730"/>
    <w:rsid w:val="00627AA8"/>
    <w:rsid w:val="00631B36"/>
    <w:rsid w:val="006324E6"/>
    <w:rsid w:val="006441ED"/>
    <w:rsid w:val="006521A0"/>
    <w:rsid w:val="0065534A"/>
    <w:rsid w:val="00656760"/>
    <w:rsid w:val="00662647"/>
    <w:rsid w:val="00673C55"/>
    <w:rsid w:val="0068633B"/>
    <w:rsid w:val="00690F63"/>
    <w:rsid w:val="00690FE6"/>
    <w:rsid w:val="00696A31"/>
    <w:rsid w:val="006A6FC9"/>
    <w:rsid w:val="006A7915"/>
    <w:rsid w:val="006B10E7"/>
    <w:rsid w:val="006C14F4"/>
    <w:rsid w:val="006C29C5"/>
    <w:rsid w:val="006D0FC0"/>
    <w:rsid w:val="006D447A"/>
    <w:rsid w:val="006D4DD9"/>
    <w:rsid w:val="006F2CF2"/>
    <w:rsid w:val="00701BAF"/>
    <w:rsid w:val="00703A45"/>
    <w:rsid w:val="00706495"/>
    <w:rsid w:val="00721CDB"/>
    <w:rsid w:val="00737DF7"/>
    <w:rsid w:val="00745417"/>
    <w:rsid w:val="00747B30"/>
    <w:rsid w:val="00755966"/>
    <w:rsid w:val="00760F36"/>
    <w:rsid w:val="00761B8E"/>
    <w:rsid w:val="007A2F66"/>
    <w:rsid w:val="007B418C"/>
    <w:rsid w:val="007C2DFC"/>
    <w:rsid w:val="007D32F0"/>
    <w:rsid w:val="007D5C08"/>
    <w:rsid w:val="007F0E15"/>
    <w:rsid w:val="007F3488"/>
    <w:rsid w:val="00802F50"/>
    <w:rsid w:val="00804525"/>
    <w:rsid w:val="0082131E"/>
    <w:rsid w:val="00836C26"/>
    <w:rsid w:val="0083735C"/>
    <w:rsid w:val="0083763D"/>
    <w:rsid w:val="00837E32"/>
    <w:rsid w:val="00844149"/>
    <w:rsid w:val="00854FCA"/>
    <w:rsid w:val="00871E2D"/>
    <w:rsid w:val="008A18B2"/>
    <w:rsid w:val="008B708A"/>
    <w:rsid w:val="008C70D0"/>
    <w:rsid w:val="008D0D7A"/>
    <w:rsid w:val="008D372D"/>
    <w:rsid w:val="008D4892"/>
    <w:rsid w:val="008F1330"/>
    <w:rsid w:val="008F32E3"/>
    <w:rsid w:val="00900137"/>
    <w:rsid w:val="0090666B"/>
    <w:rsid w:val="00906E13"/>
    <w:rsid w:val="00916A22"/>
    <w:rsid w:val="00922285"/>
    <w:rsid w:val="00922EBF"/>
    <w:rsid w:val="0093152A"/>
    <w:rsid w:val="00936FC3"/>
    <w:rsid w:val="00937020"/>
    <w:rsid w:val="00942741"/>
    <w:rsid w:val="00951E01"/>
    <w:rsid w:val="00955FDC"/>
    <w:rsid w:val="00982565"/>
    <w:rsid w:val="00992076"/>
    <w:rsid w:val="009950DB"/>
    <w:rsid w:val="00996CEA"/>
    <w:rsid w:val="009A4D9C"/>
    <w:rsid w:val="009B18DA"/>
    <w:rsid w:val="009B52C8"/>
    <w:rsid w:val="009B5AE9"/>
    <w:rsid w:val="009C1F60"/>
    <w:rsid w:val="009E1B03"/>
    <w:rsid w:val="009F0CAC"/>
    <w:rsid w:val="009F7834"/>
    <w:rsid w:val="00A048AC"/>
    <w:rsid w:val="00A1024C"/>
    <w:rsid w:val="00A223BE"/>
    <w:rsid w:val="00A2564D"/>
    <w:rsid w:val="00A5063F"/>
    <w:rsid w:val="00A51521"/>
    <w:rsid w:val="00A53478"/>
    <w:rsid w:val="00A85181"/>
    <w:rsid w:val="00A929FD"/>
    <w:rsid w:val="00A92D0A"/>
    <w:rsid w:val="00AA293C"/>
    <w:rsid w:val="00AA48DC"/>
    <w:rsid w:val="00AA4AA5"/>
    <w:rsid w:val="00AB64E1"/>
    <w:rsid w:val="00AC76B1"/>
    <w:rsid w:val="00AD31A8"/>
    <w:rsid w:val="00AE14FC"/>
    <w:rsid w:val="00AF4B6F"/>
    <w:rsid w:val="00B221F2"/>
    <w:rsid w:val="00B3597D"/>
    <w:rsid w:val="00B4466D"/>
    <w:rsid w:val="00B478C8"/>
    <w:rsid w:val="00B52662"/>
    <w:rsid w:val="00B63323"/>
    <w:rsid w:val="00B64468"/>
    <w:rsid w:val="00B6485D"/>
    <w:rsid w:val="00B76BBD"/>
    <w:rsid w:val="00B873D6"/>
    <w:rsid w:val="00BA33F5"/>
    <w:rsid w:val="00BA3A3C"/>
    <w:rsid w:val="00BA45F9"/>
    <w:rsid w:val="00BC178C"/>
    <w:rsid w:val="00BC4F95"/>
    <w:rsid w:val="00BD2D2B"/>
    <w:rsid w:val="00BE276A"/>
    <w:rsid w:val="00BF14C3"/>
    <w:rsid w:val="00BF4E84"/>
    <w:rsid w:val="00C01259"/>
    <w:rsid w:val="00C14703"/>
    <w:rsid w:val="00C246AC"/>
    <w:rsid w:val="00C26CDC"/>
    <w:rsid w:val="00C40372"/>
    <w:rsid w:val="00C41873"/>
    <w:rsid w:val="00C44598"/>
    <w:rsid w:val="00C45258"/>
    <w:rsid w:val="00C51DD6"/>
    <w:rsid w:val="00C648C2"/>
    <w:rsid w:val="00C74698"/>
    <w:rsid w:val="00C86D05"/>
    <w:rsid w:val="00C928DF"/>
    <w:rsid w:val="00C94195"/>
    <w:rsid w:val="00C94491"/>
    <w:rsid w:val="00C9763D"/>
    <w:rsid w:val="00CA0E16"/>
    <w:rsid w:val="00CA5ACA"/>
    <w:rsid w:val="00CB518D"/>
    <w:rsid w:val="00CC557F"/>
    <w:rsid w:val="00CD283D"/>
    <w:rsid w:val="00CE5B7A"/>
    <w:rsid w:val="00D04ECA"/>
    <w:rsid w:val="00D05F85"/>
    <w:rsid w:val="00D0655A"/>
    <w:rsid w:val="00D07E9E"/>
    <w:rsid w:val="00D120E0"/>
    <w:rsid w:val="00D17332"/>
    <w:rsid w:val="00D32425"/>
    <w:rsid w:val="00D572CF"/>
    <w:rsid w:val="00D63CE1"/>
    <w:rsid w:val="00D73D60"/>
    <w:rsid w:val="00D74A6F"/>
    <w:rsid w:val="00D821BA"/>
    <w:rsid w:val="00D8431A"/>
    <w:rsid w:val="00D942F7"/>
    <w:rsid w:val="00DA6F05"/>
    <w:rsid w:val="00DA7E03"/>
    <w:rsid w:val="00DC1810"/>
    <w:rsid w:val="00DC1DE3"/>
    <w:rsid w:val="00DC5BAA"/>
    <w:rsid w:val="00DD1EA2"/>
    <w:rsid w:val="00DD63C8"/>
    <w:rsid w:val="00DE0DD5"/>
    <w:rsid w:val="00DE2966"/>
    <w:rsid w:val="00DE3021"/>
    <w:rsid w:val="00DF4220"/>
    <w:rsid w:val="00E10234"/>
    <w:rsid w:val="00E21B5E"/>
    <w:rsid w:val="00E504F2"/>
    <w:rsid w:val="00E5292A"/>
    <w:rsid w:val="00E66254"/>
    <w:rsid w:val="00E67268"/>
    <w:rsid w:val="00E67E4C"/>
    <w:rsid w:val="00E85ED5"/>
    <w:rsid w:val="00E86881"/>
    <w:rsid w:val="00E9749D"/>
    <w:rsid w:val="00EA00EE"/>
    <w:rsid w:val="00EA0A09"/>
    <w:rsid w:val="00EA4BE3"/>
    <w:rsid w:val="00EB0A3B"/>
    <w:rsid w:val="00EB28CD"/>
    <w:rsid w:val="00EC112E"/>
    <w:rsid w:val="00EC7311"/>
    <w:rsid w:val="00EE00B5"/>
    <w:rsid w:val="00EE2191"/>
    <w:rsid w:val="00EE241C"/>
    <w:rsid w:val="00EE24D3"/>
    <w:rsid w:val="00EF3BB7"/>
    <w:rsid w:val="00EF5886"/>
    <w:rsid w:val="00F0462C"/>
    <w:rsid w:val="00F0512E"/>
    <w:rsid w:val="00F05BA8"/>
    <w:rsid w:val="00F0792E"/>
    <w:rsid w:val="00F14D46"/>
    <w:rsid w:val="00F163A0"/>
    <w:rsid w:val="00F23293"/>
    <w:rsid w:val="00F432C0"/>
    <w:rsid w:val="00F547D6"/>
    <w:rsid w:val="00F70455"/>
    <w:rsid w:val="00F7271B"/>
    <w:rsid w:val="00F80C9B"/>
    <w:rsid w:val="00F81533"/>
    <w:rsid w:val="00F91B75"/>
    <w:rsid w:val="00FA72B4"/>
    <w:rsid w:val="00FB511F"/>
    <w:rsid w:val="00FB5751"/>
    <w:rsid w:val="00FC1959"/>
    <w:rsid w:val="00FC1BD2"/>
    <w:rsid w:val="00FC3DDA"/>
    <w:rsid w:val="00FD4126"/>
    <w:rsid w:val="00FD4726"/>
    <w:rsid w:val="00FE013A"/>
    <w:rsid w:val="00FE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2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3D6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D0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98256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6E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D5E84"/>
    <w:rPr>
      <w:color w:val="800080"/>
      <w:u w:val="single"/>
    </w:rPr>
  </w:style>
  <w:style w:type="paragraph" w:styleId="Header">
    <w:name w:val="header"/>
    <w:basedOn w:val="Normal"/>
    <w:link w:val="HeaderChar1"/>
    <w:uiPriority w:val="99"/>
    <w:rsid w:val="00BA33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CD0"/>
    <w:rPr>
      <w:szCs w:val="24"/>
    </w:rPr>
  </w:style>
  <w:style w:type="character" w:customStyle="1" w:styleId="HeaderChar1">
    <w:name w:val="Header Char1"/>
    <w:link w:val="Header"/>
    <w:uiPriority w:val="99"/>
    <w:locked/>
    <w:rsid w:val="00BA33F5"/>
    <w:rPr>
      <w:kern w:val="2"/>
      <w:sz w:val="24"/>
    </w:rPr>
  </w:style>
  <w:style w:type="paragraph" w:styleId="Footer">
    <w:name w:val="footer"/>
    <w:basedOn w:val="Normal"/>
    <w:link w:val="FooterChar1"/>
    <w:uiPriority w:val="99"/>
    <w:rsid w:val="00BA33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CD0"/>
    <w:rPr>
      <w:szCs w:val="24"/>
    </w:rPr>
  </w:style>
  <w:style w:type="character" w:customStyle="1" w:styleId="FooterChar1">
    <w:name w:val="Footer Char1"/>
    <w:link w:val="Footer"/>
    <w:uiPriority w:val="99"/>
    <w:locked/>
    <w:rsid w:val="00BA33F5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hi-htaiiku_badminton@kochinet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1579</Characters>
  <Application>Microsoft Office Outlook</Application>
  <DocSecurity>0</DocSecurity>
  <Lines>0</Lines>
  <Paragraphs>0</Paragraphs>
  <ScaleCrop>false</ScaleCrop>
  <Company>高知県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平成１５年度（第５５回）高知県高等学校体育大会一般要項</dc:title>
  <dc:subject/>
  <dc:creator>ioas_user</dc:creator>
  <cp:keywords/>
  <dc:description/>
  <cp:lastModifiedBy>高体連バドミントン</cp:lastModifiedBy>
  <cp:revision>2</cp:revision>
  <cp:lastPrinted>2016-02-25T00:05:00Z</cp:lastPrinted>
  <dcterms:created xsi:type="dcterms:W3CDTF">2017-04-05T15:11:00Z</dcterms:created>
  <dcterms:modified xsi:type="dcterms:W3CDTF">2017-04-05T15:11:00Z</dcterms:modified>
</cp:coreProperties>
</file>