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9D" w:rsidRPr="00534D08" w:rsidRDefault="00A1389D" w:rsidP="00F36695">
      <w:pPr>
        <w:jc w:val="center"/>
        <w:rPr>
          <w:rFonts w:ascii="ＭＳ Ｐゴシック" w:eastAsia="ＭＳ Ｐゴシック" w:hAnsi="ＭＳ Ｐゴシック"/>
          <w:b/>
          <w:sz w:val="24"/>
          <w:u w:val="single"/>
        </w:rPr>
      </w:pPr>
      <w:r w:rsidRPr="00534D08">
        <w:rPr>
          <w:rFonts w:ascii="ＭＳ Ｐゴシック" w:eastAsia="ＭＳ Ｐゴシック" w:hAnsi="ＭＳ Ｐゴシック" w:hint="eastAsia"/>
          <w:b/>
          <w:sz w:val="24"/>
          <w:u w:val="single"/>
        </w:rPr>
        <w:t>平成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２９年</w:t>
      </w:r>
      <w:r w:rsidRPr="00534D08">
        <w:rPr>
          <w:rFonts w:ascii="ＭＳ Ｐゴシック" w:eastAsia="ＭＳ Ｐゴシック" w:hAnsi="ＭＳ Ｐゴシック" w:hint="eastAsia"/>
          <w:b/>
          <w:sz w:val="24"/>
          <w:u w:val="single"/>
        </w:rPr>
        <w:t>度　国民体育大会バドミントン競技（少年の部）高知県選考会開催要項</w:t>
      </w:r>
    </w:p>
    <w:p w:rsidR="00A1389D" w:rsidRPr="00915847" w:rsidRDefault="00A1389D" w:rsidP="00F36695">
      <w:pPr>
        <w:rPr>
          <w:rFonts w:ascii="ＭＳ Ｐゴシック" w:eastAsia="ＭＳ Ｐゴシック" w:hAnsi="ＭＳ Ｐゴシック"/>
          <w:sz w:val="24"/>
        </w:rPr>
      </w:pPr>
    </w:p>
    <w:p w:rsidR="00A1389D" w:rsidRDefault="00A1389D" w:rsidP="004A301D">
      <w:pPr>
        <w:ind w:firstLine="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１．主　　　催　　　（財）高知県体育協会　　　　高知県バドミントン協会</w:t>
      </w:r>
    </w:p>
    <w:p w:rsidR="00A1389D" w:rsidRPr="004A301D" w:rsidRDefault="00A1389D" w:rsidP="00F36695">
      <w:pPr>
        <w:rPr>
          <w:rFonts w:ascii="ＭＳ Ｐゴシック" w:eastAsia="ＭＳ Ｐゴシック" w:hAnsi="ＭＳ Ｐゴシック"/>
          <w:sz w:val="24"/>
        </w:rPr>
      </w:pPr>
    </w:p>
    <w:p w:rsidR="00A1389D" w:rsidRDefault="00A1389D" w:rsidP="004A301D">
      <w:pPr>
        <w:ind w:firstLine="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２．主　　　管　　　高知県バドミントン協会</w:t>
      </w:r>
    </w:p>
    <w:p w:rsidR="00A1389D" w:rsidRDefault="00A1389D" w:rsidP="00F36695">
      <w:pPr>
        <w:rPr>
          <w:rFonts w:ascii="ＭＳ Ｐゴシック" w:eastAsia="ＭＳ Ｐゴシック" w:hAnsi="ＭＳ Ｐゴシック"/>
          <w:sz w:val="24"/>
        </w:rPr>
      </w:pPr>
    </w:p>
    <w:p w:rsidR="00A1389D" w:rsidRDefault="00A1389D" w:rsidP="004A301D">
      <w:pPr>
        <w:ind w:firstLine="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３．</w:t>
      </w:r>
      <w:smartTag w:uri="schemas-OLKEVENT-com/OLKEVENT" w:element="OLKEVENT">
        <w:smartTagPr>
          <w:attr w:name="AllDayEvent" w:val="1"/>
          <w:attr w:name="End" w:val="2017/06/24/02/21"/>
          <w:attr w:name="Start" w:val="2017/06/24/02/21"/>
        </w:smartTagPr>
        <w:r>
          <w:rPr>
            <w:rFonts w:ascii="ＭＳ Ｐゴシック" w:eastAsia="ＭＳ Ｐゴシック" w:hAnsi="ＭＳ Ｐゴシック" w:hint="eastAsia"/>
            <w:sz w:val="24"/>
          </w:rPr>
          <w:t>期　　　日　　　平成２９年６月２４日</w:t>
        </w:r>
      </w:smartTag>
      <w:r>
        <w:rPr>
          <w:rFonts w:ascii="ＭＳ Ｐゴシック" w:eastAsia="ＭＳ Ｐゴシック" w:hAnsi="ＭＳ Ｐゴシック" w:hint="eastAsia"/>
          <w:sz w:val="24"/>
        </w:rPr>
        <w:t>（土）・２５日（日）</w:t>
      </w:r>
    </w:p>
    <w:p w:rsidR="00A1389D" w:rsidRDefault="00A1389D" w:rsidP="00F3669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２４日　８：３０　開会式　終了後競技開始</w:t>
      </w:r>
    </w:p>
    <w:p w:rsidR="00A1389D" w:rsidRDefault="00A1389D" w:rsidP="004217EE">
      <w:pPr>
        <w:ind w:firstLineChars="1400" w:firstLine="327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２５日　８：３０　競技開始</w:t>
      </w:r>
    </w:p>
    <w:p w:rsidR="00A1389D" w:rsidRPr="00915847" w:rsidRDefault="00A1389D" w:rsidP="00F36695">
      <w:pPr>
        <w:rPr>
          <w:rFonts w:ascii="ＭＳ Ｐゴシック" w:eastAsia="ＭＳ Ｐゴシック" w:hAnsi="ＭＳ Ｐゴシック"/>
          <w:sz w:val="24"/>
        </w:rPr>
      </w:pPr>
    </w:p>
    <w:p w:rsidR="00A1389D" w:rsidRDefault="00A1389D" w:rsidP="004A301D">
      <w:pPr>
        <w:ind w:firstLine="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４．会　　　場　　　高知県立青少年体育館</w:t>
      </w:r>
    </w:p>
    <w:p w:rsidR="00A1389D" w:rsidRDefault="00A1389D" w:rsidP="00F36695">
      <w:pPr>
        <w:rPr>
          <w:rFonts w:ascii="ＭＳ Ｐゴシック" w:eastAsia="ＭＳ Ｐゴシック" w:hAnsi="ＭＳ Ｐゴシック"/>
          <w:sz w:val="24"/>
        </w:rPr>
      </w:pPr>
    </w:p>
    <w:p w:rsidR="00A1389D" w:rsidRDefault="00A1389D" w:rsidP="004A301D">
      <w:pPr>
        <w:ind w:firstLine="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５．種　　　目　　　男・女の単・複</w:t>
      </w:r>
    </w:p>
    <w:p w:rsidR="00A1389D" w:rsidRDefault="00A1389D" w:rsidP="00F36695">
      <w:pPr>
        <w:rPr>
          <w:rFonts w:ascii="ＭＳ Ｐゴシック" w:eastAsia="ＭＳ Ｐゴシック" w:hAnsi="ＭＳ Ｐゴシック"/>
          <w:sz w:val="24"/>
        </w:rPr>
      </w:pPr>
    </w:p>
    <w:p w:rsidR="00A1389D" w:rsidRDefault="00A1389D" w:rsidP="00A7327C">
      <w:pPr>
        <w:ind w:left="2288" w:hanging="2145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６．競技規定　　　・平成２９年度（公財）日本バドミントン協会競技規則ならびに大会運営規定による。</w:t>
      </w:r>
    </w:p>
    <w:p w:rsidR="00A1389D" w:rsidRDefault="00A1389D" w:rsidP="00D702E6">
      <w:pPr>
        <w:ind w:firstLineChars="196" w:firstLine="45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競技方法</w:t>
      </w:r>
      <w:r>
        <w:rPr>
          <w:rFonts w:ascii="ＭＳ Ｐゴシック" w:eastAsia="ＭＳ Ｐゴシック" w:hAnsi="ＭＳ Ｐゴシック"/>
          <w:sz w:val="24"/>
        </w:rPr>
        <w:t xml:space="preserve">    </w:t>
      </w:r>
      <w:r>
        <w:rPr>
          <w:rFonts w:ascii="ＭＳ Ｐゴシック" w:eastAsia="ＭＳ Ｐゴシック" w:hAnsi="ＭＳ Ｐゴシック" w:hint="eastAsia"/>
          <w:sz w:val="24"/>
        </w:rPr>
        <w:t>・原則としてトーナメント方式で行う。（シングルスについては３位決定戦を行い、場合</w:t>
      </w:r>
    </w:p>
    <w:p w:rsidR="00A1389D" w:rsidRPr="00851509" w:rsidRDefault="00A1389D" w:rsidP="00D702E6">
      <w:pPr>
        <w:ind w:leftChars="887" w:left="1810" w:firstLineChars="50" w:firstLine="11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によっては２位決定戦を行うこともある。）</w:t>
      </w:r>
    </w:p>
    <w:p w:rsidR="00A1389D" w:rsidRDefault="00A1389D" w:rsidP="00D702E6">
      <w:pPr>
        <w:ind w:leftChars="879" w:left="1909" w:hangingChars="49" w:hanging="115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・試合球は、（公財）日本バドミントン協会第１種検定合格水鳥球を使用するものとし、各校で持ち寄りとする。</w:t>
      </w:r>
    </w:p>
    <w:p w:rsidR="00A1389D" w:rsidRPr="00571194" w:rsidRDefault="00A1389D" w:rsidP="00F36695">
      <w:pPr>
        <w:rPr>
          <w:rFonts w:ascii="ＭＳ Ｐゴシック" w:eastAsia="ＭＳ Ｐゴシック" w:hAnsi="ＭＳ Ｐゴシック"/>
          <w:sz w:val="24"/>
        </w:rPr>
      </w:pPr>
    </w:p>
    <w:p w:rsidR="00A1389D" w:rsidRDefault="00A1389D" w:rsidP="004A301D">
      <w:pPr>
        <w:ind w:firstLine="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７．参加資格　　　・平成２９年度国民体育大会</w:t>
      </w:r>
      <w:r w:rsidRPr="00D702E6">
        <w:rPr>
          <w:rFonts w:ascii="ＭＳ Ｐゴシック" w:eastAsia="ＭＳ Ｐゴシック" w:hAnsi="ＭＳ Ｐゴシック" w:hint="eastAsia"/>
          <w:sz w:val="24"/>
        </w:rPr>
        <w:t>参加資格適合者であること。</w:t>
      </w:r>
    </w:p>
    <w:p w:rsidR="00A1389D" w:rsidRDefault="00A1389D" w:rsidP="00D702E6">
      <w:pPr>
        <w:ind w:firstLineChars="784" w:firstLine="1835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・選手として選ばれた場合、本国体への参加が可能な者。</w:t>
      </w:r>
    </w:p>
    <w:p w:rsidR="00A1389D" w:rsidRDefault="00A1389D" w:rsidP="00D702E6">
      <w:pPr>
        <w:ind w:leftChars="900" w:left="183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･</w:t>
      </w:r>
      <w:r w:rsidRPr="00D702E6">
        <w:rPr>
          <w:rFonts w:ascii="ＭＳ Ｐゴシック" w:eastAsia="ＭＳ Ｐゴシック" w:hAnsi="ＭＳ Ｐゴシック" w:hint="eastAsia"/>
          <w:sz w:val="24"/>
        </w:rPr>
        <w:t>高校生については、前年度秋季･冬季、本年度春季･県総体の</w:t>
      </w:r>
      <w:r>
        <w:rPr>
          <w:rFonts w:ascii="ＭＳ Ｐゴシック" w:eastAsia="ＭＳ Ｐゴシック" w:hAnsi="ＭＳ Ｐゴシック" w:hint="eastAsia"/>
          <w:sz w:val="24"/>
        </w:rPr>
        <w:t>いずれ</w:t>
      </w:r>
      <w:r w:rsidRPr="00D702E6">
        <w:rPr>
          <w:rFonts w:ascii="ＭＳ Ｐゴシック" w:eastAsia="ＭＳ Ｐゴシック" w:hAnsi="ＭＳ Ｐゴシック" w:hint="eastAsia"/>
          <w:sz w:val="24"/>
        </w:rPr>
        <w:t>かで単･複８位</w:t>
      </w:r>
    </w:p>
    <w:p w:rsidR="00A1389D" w:rsidRDefault="00A1389D" w:rsidP="00D702E6">
      <w:pPr>
        <w:ind w:leftChars="900" w:left="1837" w:firstLineChars="50" w:firstLine="117"/>
        <w:rPr>
          <w:rFonts w:ascii="ＭＳ Ｐゴシック" w:eastAsia="ＭＳ Ｐゴシック" w:hAnsi="ＭＳ Ｐゴシック"/>
          <w:sz w:val="24"/>
        </w:rPr>
      </w:pPr>
      <w:r w:rsidRPr="00D702E6">
        <w:rPr>
          <w:rFonts w:ascii="ＭＳ Ｐゴシック" w:eastAsia="ＭＳ Ｐゴシック" w:hAnsi="ＭＳ Ｐゴシック" w:hint="eastAsia"/>
          <w:sz w:val="24"/>
        </w:rPr>
        <w:t>以内に入った者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A1389D" w:rsidRDefault="00A1389D" w:rsidP="00D702E6">
      <w:pPr>
        <w:ind w:left="1990" w:hangingChars="850" w:hanging="199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・</w:t>
      </w:r>
      <w:r w:rsidRPr="00D702E6">
        <w:rPr>
          <w:rFonts w:ascii="ＭＳ Ｐゴシック" w:eastAsia="ＭＳ Ｐゴシック" w:hAnsi="ＭＳ Ｐゴシック" w:hint="eastAsia"/>
          <w:sz w:val="24"/>
        </w:rPr>
        <w:t>中学生については、前年度秋季･冬季、本年度春季のいずれかで単･複</w:t>
      </w:r>
      <w:r w:rsidRPr="00D702E6">
        <w:rPr>
          <w:rFonts w:ascii="ＭＳ Ｐゴシック" w:eastAsia="ＭＳ Ｐゴシック" w:hAnsi="ＭＳ Ｐゴシック"/>
          <w:sz w:val="24"/>
        </w:rPr>
        <w:t>4</w:t>
      </w:r>
      <w:r w:rsidRPr="00D702E6">
        <w:rPr>
          <w:rFonts w:ascii="ＭＳ Ｐゴシック" w:eastAsia="ＭＳ Ｐゴシック" w:hAnsi="ＭＳ Ｐゴシック" w:hint="eastAsia"/>
          <w:sz w:val="24"/>
        </w:rPr>
        <w:t>位以内に入った者および</w:t>
      </w:r>
      <w:r>
        <w:rPr>
          <w:rFonts w:ascii="ＭＳ Ｐゴシック" w:eastAsia="ＭＳ Ｐゴシック" w:hAnsi="ＭＳ Ｐゴシック" w:hint="eastAsia"/>
          <w:sz w:val="24"/>
        </w:rPr>
        <w:t>、</w:t>
      </w:r>
      <w:r w:rsidRPr="00D702E6">
        <w:rPr>
          <w:rFonts w:ascii="ＭＳ Ｐゴシック" w:eastAsia="ＭＳ Ｐゴシック" w:hAnsi="ＭＳ Ｐゴシック" w:hint="eastAsia"/>
          <w:sz w:val="24"/>
        </w:rPr>
        <w:t>それと同等の実力を有すると本協会が認めた者。</w:t>
      </w:r>
    </w:p>
    <w:p w:rsidR="00A1389D" w:rsidRDefault="00A1389D" w:rsidP="00D702E6">
      <w:pPr>
        <w:ind w:left="1990" w:hangingChars="850" w:hanging="1990"/>
        <w:rPr>
          <w:rFonts w:ascii="ＭＳ Ｐゴシック" w:eastAsia="ＭＳ Ｐゴシック" w:hAnsi="ＭＳ Ｐゴシック"/>
          <w:sz w:val="24"/>
        </w:rPr>
      </w:pPr>
    </w:p>
    <w:p w:rsidR="00A1389D" w:rsidRDefault="00A1389D" w:rsidP="004A301D">
      <w:pPr>
        <w:ind w:firstLine="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８．参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加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料　　　高校生･･･１人１種目６００円　　　　　中学生･･･１人１種目５００円</w:t>
      </w:r>
    </w:p>
    <w:p w:rsidR="00A1389D" w:rsidRDefault="00A1389D" w:rsidP="0012461C">
      <w:pPr>
        <w:ind w:firstLine="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振込先　　振替用紙使用　（０１６７０－０－３５７５８）</w:t>
      </w:r>
    </w:p>
    <w:p w:rsidR="00A1389D" w:rsidRDefault="00A1389D" w:rsidP="00F3669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高知県バドミントン協会会長　　西森　潮三</w:t>
      </w:r>
    </w:p>
    <w:p w:rsidR="00A1389D" w:rsidRDefault="00A1389D" w:rsidP="00F3669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［必ず、振込明細および会員名を記入のこと］</w:t>
      </w:r>
    </w:p>
    <w:p w:rsidR="00A1389D" w:rsidRDefault="00A1389D" w:rsidP="00F36695">
      <w:pPr>
        <w:rPr>
          <w:rFonts w:ascii="ＭＳ Ｐゴシック" w:eastAsia="ＭＳ Ｐゴシック" w:hAnsi="ＭＳ Ｐゴシック"/>
          <w:sz w:val="24"/>
        </w:rPr>
      </w:pPr>
    </w:p>
    <w:p w:rsidR="00A1389D" w:rsidRDefault="00A1389D" w:rsidP="004A301D">
      <w:pPr>
        <w:ind w:firstLine="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９．申込</w:t>
      </w:r>
      <w:smartTag w:uri="schemas-OLKEVENT-com/OLKEVENT" w:element="OLKEVENT">
        <w:smartTagPr>
          <w:attr w:name="AllDayEvent" w:val="1"/>
          <w:attr w:name="End" w:val="2017/06/15/02/21"/>
          <w:attr w:name="Start" w:val="2017/06/15/02/21"/>
        </w:smartTagPr>
        <w:r>
          <w:rPr>
            <w:rFonts w:ascii="ＭＳ Ｐゴシック" w:eastAsia="ＭＳ Ｐゴシック" w:hAnsi="ＭＳ Ｐゴシック" w:hint="eastAsia"/>
            <w:sz w:val="24"/>
          </w:rPr>
          <w:t>期日　　　平成２９年６月１５日</w:t>
        </w:r>
      </w:smartTag>
      <w:r>
        <w:rPr>
          <w:rFonts w:ascii="ＭＳ Ｐゴシック" w:eastAsia="ＭＳ Ｐゴシック" w:hAnsi="ＭＳ Ｐゴシック" w:hint="eastAsia"/>
          <w:sz w:val="24"/>
        </w:rPr>
        <w:t>（木）</w:t>
      </w:r>
    </w:p>
    <w:p w:rsidR="00A1389D" w:rsidRPr="00564D03" w:rsidRDefault="00A1389D" w:rsidP="00F36695">
      <w:pPr>
        <w:rPr>
          <w:rFonts w:ascii="ＭＳ Ｐゴシック" w:eastAsia="ＭＳ Ｐゴシック" w:hAnsi="ＭＳ Ｐゴシック"/>
          <w:sz w:val="24"/>
        </w:rPr>
      </w:pPr>
    </w:p>
    <w:p w:rsidR="00A1389D" w:rsidRDefault="00A1389D" w:rsidP="00F3669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１０．申込方法　　　</w:t>
      </w:r>
      <w:r>
        <w:rPr>
          <w:rFonts w:ascii="ＭＳ Ｐゴシック" w:eastAsia="ＭＳ Ｐゴシック" w:hAnsi="ＭＳ Ｐゴシック"/>
          <w:sz w:val="24"/>
        </w:rPr>
        <w:t>(1)</w:t>
      </w:r>
      <w:r>
        <w:rPr>
          <w:rFonts w:ascii="ＭＳ Ｐゴシック" w:eastAsia="ＭＳ Ｐゴシック" w:hAnsi="ＭＳ Ｐゴシック" w:hint="eastAsia"/>
          <w:sz w:val="24"/>
        </w:rPr>
        <w:t>高校生・・・申込ソフト「</w:t>
      </w:r>
      <w:r>
        <w:rPr>
          <w:rFonts w:ascii="ＭＳ 明朝" w:hAnsi="ＭＳ 明朝"/>
        </w:rPr>
        <w:t>BadKochi.xls</w:t>
      </w:r>
      <w:r>
        <w:rPr>
          <w:rFonts w:ascii="ＭＳ 明朝" w:hAnsi="ＭＳ 明朝" w:hint="eastAsia"/>
        </w:rPr>
        <w:t>（最新版）</w:t>
      </w:r>
      <w:r>
        <w:rPr>
          <w:rFonts w:ascii="ＭＳ Ｐゴシック" w:eastAsia="ＭＳ Ｐゴシック" w:hAnsi="ＭＳ Ｐゴシック" w:hint="eastAsia"/>
          <w:sz w:val="24"/>
        </w:rPr>
        <w:t>」使用</w:t>
      </w:r>
    </w:p>
    <w:p w:rsidR="00A1389D" w:rsidRPr="00CD6BB4" w:rsidRDefault="00A1389D" w:rsidP="00D702E6">
      <w:pPr>
        <w:overflowPunct w:val="0"/>
        <w:ind w:firstLineChars="700" w:firstLine="1639"/>
        <w:textAlignment w:val="baseline"/>
        <w:rPr>
          <w:rFonts w:ascii="ＭＳ Ｐゴシック" w:eastAsia="ＭＳ Ｐゴシック" w:hAnsi="ＭＳ Ｐゴシック"/>
          <w:color w:val="000000"/>
          <w:spacing w:val="16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①申込書郵送：</w:t>
      </w:r>
      <w:r w:rsidRPr="00CD6BB4">
        <w:rPr>
          <w:rFonts w:ascii="ＭＳ Ｐゴシック" w:eastAsia="ＭＳ Ｐゴシック" w:hAnsi="ＭＳ Ｐゴシック" w:hint="eastAsia"/>
        </w:rPr>
        <w:t>〒</w:t>
      </w:r>
      <w:r>
        <w:rPr>
          <w:rFonts w:ascii="ＭＳ Ｐゴシック" w:eastAsia="ＭＳ Ｐゴシック" w:hAnsi="ＭＳ Ｐゴシック"/>
        </w:rPr>
        <w:t>780-0947</w:t>
      </w:r>
      <w:r>
        <w:rPr>
          <w:rFonts w:ascii="ＭＳ Ｐゴシック" w:eastAsia="ＭＳ Ｐゴシック" w:hAnsi="ＭＳ Ｐゴシック" w:hint="eastAsia"/>
        </w:rPr>
        <w:t xml:space="preserve">　高知市大谷</w:t>
      </w:r>
      <w:r>
        <w:rPr>
          <w:rFonts w:ascii="ＭＳ Ｐゴシック" w:eastAsia="ＭＳ Ｐゴシック" w:hAnsi="ＭＳ Ｐゴシック"/>
        </w:rPr>
        <w:t>6</w:t>
      </w:r>
      <w:r>
        <w:rPr>
          <w:rFonts w:ascii="ＭＳ Ｐゴシック" w:eastAsia="ＭＳ Ｐゴシック" w:hAnsi="ＭＳ Ｐゴシック" w:hint="eastAsia"/>
        </w:rPr>
        <w:t>番地</w:t>
      </w:r>
    </w:p>
    <w:p w:rsidR="00A1389D" w:rsidRPr="00CD6BB4" w:rsidRDefault="00A1389D" w:rsidP="00CD6BB4">
      <w:pPr>
        <w:rPr>
          <w:rFonts w:ascii="ＭＳ Ｐゴシック" w:eastAsia="ＭＳ Ｐゴシック" w:hAnsi="ＭＳ Ｐゴシック"/>
        </w:rPr>
      </w:pPr>
      <w:r w:rsidRPr="00CD6BB4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高知商業高校　　　川添周三</w:t>
      </w:r>
      <w:r w:rsidRPr="00CD6BB4">
        <w:rPr>
          <w:rFonts w:ascii="ＭＳ Ｐゴシック" w:eastAsia="ＭＳ Ｐゴシック" w:hAnsi="ＭＳ Ｐゴシック" w:hint="eastAsia"/>
        </w:rPr>
        <w:t xml:space="preserve">　宛</w:t>
      </w:r>
    </w:p>
    <w:p w:rsidR="00A1389D" w:rsidRDefault="00A1389D" w:rsidP="00CD6BB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②メール送信：</w:t>
      </w:r>
      <w:r w:rsidRPr="00AF1D8C">
        <w:rPr>
          <w:rStyle w:val="Hyperlink"/>
        </w:rPr>
        <w:t>kochi-htaiiku_badminton@kochinet.ed.jp</w:t>
      </w:r>
    </w:p>
    <w:p w:rsidR="00A1389D" w:rsidRDefault="00A1389D" w:rsidP="00F3669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 xml:space="preserve">                (2)</w:t>
      </w:r>
      <w:r>
        <w:rPr>
          <w:rFonts w:ascii="ＭＳ Ｐゴシック" w:eastAsia="ＭＳ Ｐゴシック" w:hAnsi="ＭＳ Ｐゴシック" w:hint="eastAsia"/>
          <w:sz w:val="24"/>
        </w:rPr>
        <w:t>中学生</w:t>
      </w:r>
    </w:p>
    <w:p w:rsidR="00A1389D" w:rsidRDefault="00A1389D" w:rsidP="0012461C">
      <w:pPr>
        <w:ind w:firstLineChars="1150" w:firstLine="2692"/>
        <w:rPr>
          <w:rFonts w:ascii="ＭＳ Ｐゴシック" w:eastAsia="ＭＳ Ｐゴシック" w:hAnsi="ＭＳ Ｐゴシック"/>
          <w:szCs w:val="21"/>
        </w:rPr>
      </w:pPr>
      <w:r w:rsidRPr="0012461C">
        <w:rPr>
          <w:rFonts w:ascii="ＭＳ Ｐゴシック" w:eastAsia="ＭＳ Ｐゴシック" w:hAnsi="ＭＳ Ｐゴシック" w:hint="eastAsia"/>
          <w:sz w:val="24"/>
        </w:rPr>
        <w:t>申込書郵送：</w:t>
      </w:r>
      <w:r w:rsidRPr="0012461C">
        <w:rPr>
          <w:rFonts w:ascii="ＭＳ Ｐゴシック" w:eastAsia="ＭＳ Ｐゴシック" w:hAnsi="ＭＳ Ｐゴシック" w:hint="eastAsia"/>
          <w:sz w:val="24"/>
          <w:szCs w:val="21"/>
        </w:rPr>
        <w:t>〒</w:t>
      </w:r>
      <w:r w:rsidRPr="000A3319">
        <w:rPr>
          <w:rFonts w:ascii="ＭＳ Ｐゴシック" w:eastAsia="ＭＳ Ｐゴシック" w:hAnsi="ＭＳ Ｐゴシック"/>
          <w:szCs w:val="21"/>
        </w:rPr>
        <w:t>780</w:t>
      </w:r>
      <w:r w:rsidRPr="0012461C">
        <w:rPr>
          <w:rFonts w:ascii="ＭＳ Ｐゴシック" w:eastAsia="ＭＳ Ｐゴシック" w:hAnsi="ＭＳ Ｐゴシック"/>
          <w:szCs w:val="21"/>
        </w:rPr>
        <w:t>-</w:t>
      </w:r>
      <w:r>
        <w:rPr>
          <w:rFonts w:ascii="ＭＳ Ｐゴシック" w:eastAsia="ＭＳ Ｐゴシック" w:hAnsi="ＭＳ Ｐゴシック"/>
          <w:szCs w:val="21"/>
        </w:rPr>
        <w:t>0047</w:t>
      </w:r>
      <w:r>
        <w:rPr>
          <w:rFonts w:ascii="ＭＳ Ｐゴシック" w:eastAsia="ＭＳ Ｐゴシック" w:hAnsi="ＭＳ Ｐゴシック" w:hint="eastAsia"/>
          <w:szCs w:val="21"/>
        </w:rPr>
        <w:t>高知市相模町</w:t>
      </w:r>
      <w:r>
        <w:rPr>
          <w:rFonts w:ascii="ＭＳ Ｐゴシック" w:eastAsia="ＭＳ Ｐゴシック" w:hAnsi="ＭＳ Ｐゴシック"/>
          <w:szCs w:val="21"/>
        </w:rPr>
        <w:t>1-54</w:t>
      </w:r>
    </w:p>
    <w:p w:rsidR="00A1389D" w:rsidRDefault="00A1389D" w:rsidP="0012461C">
      <w:pPr>
        <w:ind w:firstLineChars="2050" w:firstLine="418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愛宕</w:t>
      </w:r>
      <w:r w:rsidRPr="0012461C">
        <w:rPr>
          <w:rFonts w:ascii="ＭＳ Ｐゴシック" w:eastAsia="ＭＳ Ｐゴシック" w:hAnsi="ＭＳ Ｐゴシック" w:hint="eastAsia"/>
          <w:szCs w:val="21"/>
        </w:rPr>
        <w:t xml:space="preserve">中学校　</w:t>
      </w:r>
      <w:r>
        <w:rPr>
          <w:rFonts w:ascii="ＭＳ Ｐゴシック" w:eastAsia="ＭＳ Ｐゴシック" w:hAnsi="ＭＳ Ｐゴシック"/>
          <w:szCs w:val="21"/>
        </w:rPr>
        <w:t xml:space="preserve">   </w:t>
      </w:r>
      <w:r>
        <w:rPr>
          <w:rFonts w:ascii="ＭＳ Ｐゴシック" w:eastAsia="ＭＳ Ｐゴシック" w:hAnsi="ＭＳ Ｐゴシック" w:hint="eastAsia"/>
          <w:szCs w:val="21"/>
        </w:rPr>
        <w:t>広瀬</w:t>
      </w:r>
      <w:r>
        <w:rPr>
          <w:rFonts w:ascii="ＭＳ Ｐゴシック" w:eastAsia="ＭＳ Ｐゴシック" w:hAnsi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貴広</w:t>
      </w:r>
      <w:r w:rsidRPr="0012461C">
        <w:rPr>
          <w:rFonts w:ascii="ＭＳ Ｐゴシック" w:eastAsia="ＭＳ Ｐゴシック" w:hAnsi="ＭＳ Ｐゴシック" w:hint="eastAsia"/>
          <w:szCs w:val="21"/>
        </w:rPr>
        <w:t xml:space="preserve">　宛</w:t>
      </w:r>
    </w:p>
    <w:p w:rsidR="00A1389D" w:rsidRDefault="00A1389D" w:rsidP="00A8026B">
      <w:pPr>
        <w:ind w:firstLineChars="800" w:firstLine="187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(3)</w:t>
      </w:r>
      <w:r>
        <w:rPr>
          <w:rFonts w:ascii="ＭＳ Ｐゴシック" w:eastAsia="ＭＳ Ｐゴシック" w:hAnsi="ＭＳ Ｐゴシック" w:hint="eastAsia"/>
          <w:sz w:val="24"/>
        </w:rPr>
        <w:t>その他・・・別添の申込用紙に記入のうえ、上記①へ郵送。</w:t>
      </w:r>
    </w:p>
    <w:p w:rsidR="00A1389D" w:rsidRDefault="00A1389D" w:rsidP="003E198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※問い合わせ　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高校・・・川添周三　　高知商　</w:t>
      </w:r>
      <w:r>
        <w:rPr>
          <w:rFonts w:ascii="ＭＳ Ｐゴシック" w:eastAsia="ＭＳ Ｐゴシック" w:hAnsi="ＭＳ Ｐゴシック"/>
          <w:sz w:val="24"/>
        </w:rPr>
        <w:t>Tel.088-844-0267</w:t>
      </w:r>
    </w:p>
    <w:p w:rsidR="00A1389D" w:rsidRPr="0012461C" w:rsidRDefault="00A1389D" w:rsidP="003E1988">
      <w:pPr>
        <w:ind w:firstLineChars="1750" w:firstLine="409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中学・・・広瀬貴大</w:t>
      </w:r>
      <w:r>
        <w:rPr>
          <w:rFonts w:ascii="ＭＳ Ｐゴシック" w:eastAsia="ＭＳ Ｐゴシック" w:hAnsi="ＭＳ Ｐゴシック"/>
          <w:sz w:val="24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</w:rPr>
        <w:t>愛宕中</w:t>
      </w:r>
      <w:r>
        <w:rPr>
          <w:rFonts w:ascii="ＭＳ Ｐゴシック" w:eastAsia="ＭＳ Ｐゴシック" w:hAnsi="ＭＳ Ｐゴシック"/>
          <w:sz w:val="24"/>
        </w:rPr>
        <w:t xml:space="preserve">  Tel.088-822-5295</w:t>
      </w:r>
      <w:r w:rsidRPr="0012461C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A1389D" w:rsidRDefault="00A1389D" w:rsidP="00F36695">
      <w:pPr>
        <w:rPr>
          <w:rFonts w:ascii="ＭＳ Ｐゴシック" w:eastAsia="ＭＳ Ｐゴシック" w:hAnsi="ＭＳ Ｐゴシック"/>
          <w:sz w:val="24"/>
        </w:rPr>
      </w:pPr>
    </w:p>
    <w:p w:rsidR="00A1389D" w:rsidRDefault="00A1389D" w:rsidP="00F3669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１１．そ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の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他　　　</w:t>
      </w:r>
      <w:r>
        <w:rPr>
          <w:rFonts w:ascii="ＭＳ Ｐゴシック" w:eastAsia="ＭＳ Ｐゴシック" w:hAnsi="ＭＳ Ｐゴシック"/>
          <w:sz w:val="24"/>
        </w:rPr>
        <w:t>(1)</w:t>
      </w:r>
      <w:r>
        <w:rPr>
          <w:rFonts w:ascii="ＭＳ Ｐゴシック" w:eastAsia="ＭＳ Ｐゴシック" w:hAnsi="ＭＳ Ｐゴシック" w:hint="eastAsia"/>
          <w:sz w:val="24"/>
        </w:rPr>
        <w:t>単には必ず出場すること。（複のみの出場は認めない。）</w:t>
      </w:r>
    </w:p>
    <w:p w:rsidR="00A1389D" w:rsidRDefault="00A1389D" w:rsidP="00F36695">
      <w:pPr>
        <w:rPr>
          <w:rFonts w:ascii="ＭＳ Ｐゴシック" w:eastAsia="ＭＳ Ｐゴシック" w:hAnsi="ＭＳ Ｐゴシック"/>
          <w:color w:val="FF0000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</w:t>
      </w:r>
      <w:r>
        <w:rPr>
          <w:rFonts w:ascii="ＭＳ Ｐゴシック" w:eastAsia="ＭＳ Ｐゴシック" w:hAnsi="ＭＳ Ｐゴシック"/>
          <w:sz w:val="24"/>
        </w:rPr>
        <w:t>(2)</w:t>
      </w:r>
      <w:r w:rsidRPr="00C713A2">
        <w:rPr>
          <w:rFonts w:ascii="ＭＳ Ｐゴシック" w:eastAsia="ＭＳ Ｐゴシック" w:hAnsi="ＭＳ Ｐゴシック" w:hint="eastAsia"/>
          <w:color w:val="FF0000"/>
          <w:sz w:val="24"/>
        </w:rPr>
        <w:t>本大会の複１位と単</w:t>
      </w:r>
      <w:r>
        <w:rPr>
          <w:rFonts w:ascii="ＭＳ Ｐゴシック" w:eastAsia="ＭＳ Ｐゴシック" w:hAnsi="ＭＳ Ｐゴシック" w:hint="eastAsia"/>
          <w:color w:val="FF0000"/>
          <w:sz w:val="24"/>
        </w:rPr>
        <w:t>１位～３</w:t>
      </w:r>
      <w:r w:rsidRPr="00C713A2">
        <w:rPr>
          <w:rFonts w:ascii="ＭＳ Ｐゴシック" w:eastAsia="ＭＳ Ｐゴシック" w:hAnsi="ＭＳ Ｐゴシック" w:hint="eastAsia"/>
          <w:color w:val="FF0000"/>
          <w:sz w:val="24"/>
        </w:rPr>
        <w:t>位の者の中から、本協会の規定により選考する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A1389D" w:rsidRDefault="00A1389D" w:rsidP="00F3669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/>
          <w:sz w:val="24"/>
        </w:rPr>
        <w:t>(3)</w:t>
      </w:r>
      <w:r>
        <w:rPr>
          <w:rFonts w:ascii="ＭＳ Ｐゴシック" w:eastAsia="ＭＳ Ｐゴシック" w:hAnsi="ＭＳ Ｐゴシック" w:hint="eastAsia"/>
          <w:sz w:val="24"/>
        </w:rPr>
        <w:t>競技は複・単の順で行う。</w:t>
      </w:r>
    </w:p>
    <w:p w:rsidR="00A1389D" w:rsidRDefault="00A1389D" w:rsidP="00F3669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</w:t>
      </w:r>
      <w:r>
        <w:rPr>
          <w:rFonts w:ascii="ＭＳ Ｐゴシック" w:eastAsia="ＭＳ Ｐゴシック" w:hAnsi="ＭＳ Ｐゴシック"/>
          <w:sz w:val="24"/>
        </w:rPr>
        <w:t>(4)</w:t>
      </w:r>
      <w:r>
        <w:rPr>
          <w:rFonts w:ascii="ＭＳ Ｐゴシック" w:eastAsia="ＭＳ Ｐゴシック" w:hAnsi="ＭＳ Ｐゴシック" w:hint="eastAsia"/>
          <w:sz w:val="24"/>
        </w:rPr>
        <w:t>競技時の服装は正規のものを着用すること。</w:t>
      </w:r>
    </w:p>
    <w:p w:rsidR="00A1389D" w:rsidRPr="00534D08" w:rsidRDefault="00A1389D" w:rsidP="00534D08">
      <w:pPr>
        <w:ind w:left="2431" w:hanging="2431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</w:t>
      </w:r>
      <w:r>
        <w:rPr>
          <w:rFonts w:ascii="ＭＳ Ｐゴシック" w:eastAsia="ＭＳ Ｐゴシック" w:hAnsi="ＭＳ Ｐゴシック"/>
          <w:sz w:val="24"/>
        </w:rPr>
        <w:t>(5)</w:t>
      </w:r>
      <w:r>
        <w:rPr>
          <w:rFonts w:ascii="ＭＳ Ｐゴシック" w:eastAsia="ＭＳ Ｐゴシック" w:hAnsi="ＭＳ Ｐゴシック" w:hint="eastAsia"/>
          <w:sz w:val="24"/>
        </w:rPr>
        <w:t>組み合わせおよび上記以外のことに関しては協会に一任のこと。</w:t>
      </w:r>
    </w:p>
    <w:sectPr w:rsidR="00A1389D" w:rsidRPr="00534D08" w:rsidSect="0012461C">
      <w:pgSz w:w="11907" w:h="16840" w:code="9"/>
      <w:pgMar w:top="567" w:right="851" w:bottom="567" w:left="851" w:header="964" w:footer="1134" w:gutter="0"/>
      <w:cols w:space="425"/>
      <w:docGrid w:type="linesAndChars" w:linePitch="314" w:charSpace="-12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89D" w:rsidRDefault="00A1389D" w:rsidP="00D702E6">
      <w:r>
        <w:separator/>
      </w:r>
    </w:p>
  </w:endnote>
  <w:endnote w:type="continuationSeparator" w:id="0">
    <w:p w:rsidR="00A1389D" w:rsidRDefault="00A1389D" w:rsidP="00D70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89D" w:rsidRDefault="00A1389D" w:rsidP="00D702E6">
      <w:r>
        <w:separator/>
      </w:r>
    </w:p>
  </w:footnote>
  <w:footnote w:type="continuationSeparator" w:id="0">
    <w:p w:rsidR="00A1389D" w:rsidRDefault="00A1389D" w:rsidP="00D70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2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099"/>
    <w:rsid w:val="00015946"/>
    <w:rsid w:val="00071408"/>
    <w:rsid w:val="000A3319"/>
    <w:rsid w:val="000A3FBB"/>
    <w:rsid w:val="000C5B59"/>
    <w:rsid w:val="000E17E6"/>
    <w:rsid w:val="0012461C"/>
    <w:rsid w:val="00182B23"/>
    <w:rsid w:val="00195E91"/>
    <w:rsid w:val="00196099"/>
    <w:rsid w:val="002B60D3"/>
    <w:rsid w:val="003E1988"/>
    <w:rsid w:val="004008B4"/>
    <w:rsid w:val="004147AA"/>
    <w:rsid w:val="004217EE"/>
    <w:rsid w:val="004A301D"/>
    <w:rsid w:val="004F40E9"/>
    <w:rsid w:val="005042D5"/>
    <w:rsid w:val="00532D20"/>
    <w:rsid w:val="00534D08"/>
    <w:rsid w:val="00563287"/>
    <w:rsid w:val="00564D03"/>
    <w:rsid w:val="00571194"/>
    <w:rsid w:val="00584F5B"/>
    <w:rsid w:val="00602BC7"/>
    <w:rsid w:val="006049ED"/>
    <w:rsid w:val="00611E53"/>
    <w:rsid w:val="006A16D1"/>
    <w:rsid w:val="006E451C"/>
    <w:rsid w:val="007715AE"/>
    <w:rsid w:val="0083048C"/>
    <w:rsid w:val="00851509"/>
    <w:rsid w:val="008A0BB7"/>
    <w:rsid w:val="00915847"/>
    <w:rsid w:val="009171A0"/>
    <w:rsid w:val="00A1389D"/>
    <w:rsid w:val="00A32A90"/>
    <w:rsid w:val="00A7327C"/>
    <w:rsid w:val="00A8026B"/>
    <w:rsid w:val="00AA0DD6"/>
    <w:rsid w:val="00AF1D8C"/>
    <w:rsid w:val="00C11135"/>
    <w:rsid w:val="00C713A2"/>
    <w:rsid w:val="00C91864"/>
    <w:rsid w:val="00CD6BB4"/>
    <w:rsid w:val="00D65F2D"/>
    <w:rsid w:val="00D702E6"/>
    <w:rsid w:val="00D82436"/>
    <w:rsid w:val="00D97E51"/>
    <w:rsid w:val="00DD70D6"/>
    <w:rsid w:val="00DF3549"/>
    <w:rsid w:val="00E239FD"/>
    <w:rsid w:val="00E75CEF"/>
    <w:rsid w:val="00EF75BF"/>
    <w:rsid w:val="00F36695"/>
    <w:rsid w:val="00F95E05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OLKEVENT-com/OLKEVENT" w:name="OLKEVEN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B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60D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5847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Header">
    <w:name w:val="header"/>
    <w:basedOn w:val="Normal"/>
    <w:link w:val="HeaderChar1"/>
    <w:uiPriority w:val="99"/>
    <w:rsid w:val="00D702E6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D702E6"/>
    <w:rPr>
      <w:kern w:val="2"/>
      <w:sz w:val="24"/>
    </w:rPr>
  </w:style>
  <w:style w:type="paragraph" w:styleId="Footer">
    <w:name w:val="footer"/>
    <w:basedOn w:val="Normal"/>
    <w:link w:val="FooterChar1"/>
    <w:uiPriority w:val="99"/>
    <w:rsid w:val="00D702E6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D702E6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204</Words>
  <Characters>1164</Characters>
  <Application>Microsoft Office Outlook</Application>
  <DocSecurity>0</DocSecurity>
  <Lines>0</Lines>
  <Paragraphs>0</Paragraphs>
  <ScaleCrop>false</ScaleCrop>
  <Company>高知商業高等学校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国民体育大会バドミントン競技（少年の部）高知県選考会開催要項</dc:title>
  <dc:subject/>
  <dc:creator>高知県立高知東高等学校</dc:creator>
  <cp:keywords/>
  <dc:description/>
  <cp:lastModifiedBy>高体連バドミントン</cp:lastModifiedBy>
  <cp:revision>3</cp:revision>
  <cp:lastPrinted>2014-03-24T06:23:00Z</cp:lastPrinted>
  <dcterms:created xsi:type="dcterms:W3CDTF">2017-04-05T15:11:00Z</dcterms:created>
  <dcterms:modified xsi:type="dcterms:W3CDTF">2017-04-15T17:23:00Z</dcterms:modified>
</cp:coreProperties>
</file>