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9F" w:rsidRPr="00C5403F" w:rsidRDefault="007D779F" w:rsidP="00C5403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ＭＳ 明朝" w:eastAsia="ＭＳ ゴシック" w:hAnsi="Times New Roman" w:cs="ＭＳ ゴシック" w:hint="eastAsia"/>
          <w:b/>
          <w:bCs/>
          <w:color w:val="000000"/>
          <w:spacing w:val="6"/>
          <w:kern w:val="0"/>
          <w:sz w:val="28"/>
          <w:szCs w:val="28"/>
        </w:rPr>
        <w:t>平成</w:t>
      </w:r>
      <w:r w:rsidRPr="00C5403F">
        <w:rPr>
          <w:rFonts w:ascii="ＭＳ ゴシック" w:hAnsi="ＭＳ ゴシック" w:cs="ＭＳ ゴシック"/>
          <w:b/>
          <w:bCs/>
          <w:color w:val="000000"/>
          <w:spacing w:val="6"/>
          <w:kern w:val="0"/>
          <w:sz w:val="28"/>
          <w:szCs w:val="28"/>
        </w:rPr>
        <w:t>2</w:t>
      </w:r>
      <w:r>
        <w:rPr>
          <w:rFonts w:ascii="ＭＳ ゴシック" w:hAnsi="ＭＳ ゴシック" w:cs="ＭＳ ゴシック"/>
          <w:b/>
          <w:bCs/>
          <w:color w:val="000000"/>
          <w:spacing w:val="6"/>
          <w:kern w:val="0"/>
          <w:sz w:val="28"/>
          <w:szCs w:val="28"/>
        </w:rPr>
        <w:t>9</w:t>
      </w:r>
      <w:r w:rsidRPr="00C5403F">
        <w:rPr>
          <w:rFonts w:ascii="ＭＳ 明朝" w:eastAsia="ＭＳ ゴシック" w:hAnsi="Times New Roman" w:cs="ＭＳ ゴシック" w:hint="eastAsia"/>
          <w:b/>
          <w:bCs/>
          <w:color w:val="000000"/>
          <w:spacing w:val="6"/>
          <w:kern w:val="0"/>
          <w:sz w:val="28"/>
          <w:szCs w:val="28"/>
        </w:rPr>
        <w:t>年度高知県高校生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6"/>
          <w:kern w:val="0"/>
          <w:sz w:val="28"/>
          <w:szCs w:val="28"/>
        </w:rPr>
        <w:t>バドミントン</w:t>
      </w:r>
      <w:r w:rsidRPr="00C5403F">
        <w:rPr>
          <w:rFonts w:ascii="ＭＳ 明朝" w:eastAsia="ＭＳ ゴシック" w:hAnsi="Times New Roman" w:cs="ＭＳ ゴシック" w:hint="eastAsia"/>
          <w:b/>
          <w:bCs/>
          <w:color w:val="000000"/>
          <w:spacing w:val="6"/>
          <w:kern w:val="0"/>
          <w:sz w:val="28"/>
          <w:szCs w:val="28"/>
        </w:rPr>
        <w:t>大会　開催要項</w:t>
      </w: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１．主　催　　高知県バドミントン協会</w:t>
      </w: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２．主　管　　高知県バドミントン協会</w:t>
      </w: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高知県高体連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バドミントン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専門部</w:t>
      </w: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３．期　日　　平成２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Pr="00C5403F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６月２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日（土）・２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日（日）</w:t>
      </w: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４．会　場　　高知県立青少年体育館</w:t>
      </w: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５．日　程　　６月２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日（土）　</w:t>
      </w:r>
      <w:r w:rsidRPr="00C5403F">
        <w:rPr>
          <w:rFonts w:ascii="Times New Roman" w:hAnsi="Times New Roman"/>
          <w:color w:val="000000"/>
          <w:kern w:val="0"/>
          <w:szCs w:val="21"/>
        </w:rPr>
        <w:t>8:30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開会式（終了後競技開始）</w:t>
      </w: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日（日）　</w:t>
      </w:r>
      <w:r w:rsidRPr="00C5403F">
        <w:rPr>
          <w:rFonts w:ascii="Times New Roman" w:hAnsi="Times New Roman"/>
          <w:color w:val="000000"/>
          <w:kern w:val="0"/>
          <w:szCs w:val="21"/>
        </w:rPr>
        <w:t>8:30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競技開始</w:t>
      </w: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６．種　目　　</w:t>
      </w:r>
      <w:r>
        <w:rPr>
          <w:rFonts w:ascii="ＭＳ 明朝" w:hAnsi="ＭＳ 明朝" w:hint="eastAsia"/>
        </w:rPr>
        <w:t>個人対抗　　男・女　各個人戦（シングルス・ダブルス）</w:t>
      </w: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7D779F" w:rsidRPr="00C5403F" w:rsidRDefault="007D779F" w:rsidP="00C5403F">
      <w:pPr>
        <w:overflowPunct w:val="0"/>
        <w:ind w:left="1680" w:hangingChars="700" w:hanging="168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７．競技規定　平成２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年度</w:t>
      </w:r>
      <w:r w:rsidRPr="00C5403F">
        <w:rPr>
          <w:rFonts w:ascii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公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財</w:t>
      </w:r>
      <w:r w:rsidRPr="00C5403F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日本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バドミントン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協会競技規定ならびに大会運営規定に準ずる。</w:t>
      </w:r>
      <w:r w:rsidRPr="00C5403F">
        <w:rPr>
          <w:rFonts w:ascii="Times New Roman" w:hAnsi="Times New Roman"/>
          <w:color w:val="000000"/>
          <w:kern w:val="0"/>
          <w:szCs w:val="21"/>
        </w:rPr>
        <w:t xml:space="preserve">              </w:t>
      </w:r>
    </w:p>
    <w:p w:rsidR="007D779F" w:rsidRDefault="007D779F" w:rsidP="00C5403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7D779F" w:rsidRDefault="007D779F" w:rsidP="00C5403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８．競技方法　トーナメント方式とし、３位決定戦は行わない。</w:t>
      </w:r>
    </w:p>
    <w:p w:rsidR="007D779F" w:rsidRPr="00550B5F" w:rsidRDefault="007D779F" w:rsidP="00550B5F">
      <w:pPr>
        <w:ind w:leftChars="700" w:left="1680"/>
        <w:rPr>
          <w:rFonts w:ascii="ＭＳ 明朝"/>
          <w:szCs w:val="21"/>
        </w:rPr>
      </w:pPr>
      <w:r w:rsidRPr="00550B5F">
        <w:rPr>
          <w:rFonts w:ascii="ＭＳ 明朝" w:hAnsi="ＭＳ 明朝" w:hint="eastAsia"/>
          <w:szCs w:val="21"/>
        </w:rPr>
        <w:t>試合球は、（公財）日本バドミントン協会検定合格水鳥球を使用するものとし、各校で持ち寄りとする。</w:t>
      </w: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９．</w:t>
      </w:r>
      <w:r w:rsidRPr="00C5403F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参加資格</w:t>
      </w:r>
      <w:r w:rsidRPr="00C5403F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C5403F">
        <w:rPr>
          <w:rFonts w:ascii="ＭＳ 明朝" w:hAnsi="Times New Roman" w:cs="ＭＳ 明朝" w:hint="eastAsia"/>
          <w:color w:val="000000"/>
          <w:kern w:val="0"/>
          <w:szCs w:val="21"/>
        </w:rPr>
        <w:t>①高体連主催大会の参加資格に準ずる。</w:t>
      </w: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 w:rsidRPr="00C5403F">
        <w:rPr>
          <w:rFonts w:ascii="ＭＳ 明朝" w:hAnsi="Times New Roman" w:cs="ＭＳ 明朝" w:hint="eastAsia"/>
          <w:color w:val="000000"/>
          <w:kern w:val="0"/>
          <w:szCs w:val="21"/>
        </w:rPr>
        <w:t>②国体少年の部選考会に参加しない者。</w:t>
      </w: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③参加申込期日までに選手登録を完了している者。</w:t>
      </w: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7D779F" w:rsidRPr="00C7791D" w:rsidRDefault="007D779F" w:rsidP="00C7791D">
      <w:pPr>
        <w:overflowPunct w:val="0"/>
        <w:ind w:left="1680" w:hangingChars="700" w:hanging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5403F">
        <w:rPr>
          <w:rFonts w:ascii="Times New Roman" w:hAnsi="Times New Roman"/>
          <w:color w:val="000000"/>
          <w:kern w:val="0"/>
          <w:szCs w:val="21"/>
        </w:rPr>
        <w:t>10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．参加制限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高校生大会と国体少年の部選考会の参加者を</w:t>
      </w:r>
      <w:r w:rsidRPr="008E591B">
        <w:rPr>
          <w:rFonts w:ascii="Times New Roman" w:hAnsi="Times New Roman" w:cs="ＭＳ 明朝" w:hint="eastAsia"/>
          <w:b/>
          <w:kern w:val="0"/>
          <w:szCs w:val="21"/>
          <w:u w:val="single"/>
        </w:rPr>
        <w:t>合わせて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各学校男女それぞれ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８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複８単以内とする。</w:t>
      </w: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/>
          <w:color w:val="000000"/>
          <w:kern w:val="0"/>
          <w:szCs w:val="21"/>
        </w:rPr>
        <w:t>11</w:t>
      </w:r>
      <w:r w:rsidRPr="00C5403F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．参加料　　１人１種目　</w:t>
      </w:r>
      <w:r>
        <w:rPr>
          <w:rFonts w:ascii="ＭＳ 明朝" w:hAnsi="ＭＳ 明朝" w:cs="ＭＳ 明朝"/>
          <w:color w:val="000000"/>
          <w:kern w:val="0"/>
          <w:szCs w:val="21"/>
        </w:rPr>
        <w:t>6</w:t>
      </w:r>
      <w:r w:rsidRPr="00C5403F">
        <w:rPr>
          <w:rFonts w:ascii="ＭＳ 明朝" w:hAnsi="ＭＳ 明朝" w:cs="ＭＳ 明朝"/>
          <w:color w:val="000000"/>
          <w:kern w:val="0"/>
          <w:szCs w:val="21"/>
        </w:rPr>
        <w:t>00</w:t>
      </w:r>
      <w:r w:rsidRPr="00C5403F">
        <w:rPr>
          <w:rFonts w:ascii="ＭＳ 明朝" w:hAnsi="Times New Roman" w:cs="ＭＳ 明朝" w:hint="eastAsia"/>
          <w:color w:val="000000"/>
          <w:kern w:val="0"/>
          <w:szCs w:val="21"/>
        </w:rPr>
        <w:t xml:space="preserve">円　</w:t>
      </w: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7D779F" w:rsidRPr="00C5403F" w:rsidRDefault="007D779F" w:rsidP="00C5403F">
      <w:pPr>
        <w:overflowPunct w:val="0"/>
        <w:ind w:left="1680" w:hangingChars="700" w:hanging="168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/>
          <w:color w:val="000000"/>
          <w:kern w:val="0"/>
          <w:szCs w:val="21"/>
        </w:rPr>
        <w:t>12</w:t>
      </w:r>
      <w:r w:rsidRPr="00C5403F">
        <w:rPr>
          <w:rFonts w:ascii="ＭＳ 明朝" w:hAnsi="Times New Roman" w:cs="ＭＳ 明朝" w:hint="eastAsia"/>
          <w:color w:val="000000"/>
          <w:kern w:val="0"/>
          <w:szCs w:val="21"/>
        </w:rPr>
        <w:t>．申し込み　申込ソフト「</w:t>
      </w:r>
      <w:r w:rsidRPr="00C5403F">
        <w:rPr>
          <w:rFonts w:ascii="ＭＳ 明朝" w:hAnsi="ＭＳ 明朝" w:cs="ＭＳ 明朝"/>
          <w:color w:val="000000"/>
          <w:kern w:val="0"/>
          <w:sz w:val="22"/>
          <w:szCs w:val="22"/>
        </w:rPr>
        <w:t>BadKochi.xls</w:t>
      </w:r>
      <w:r w:rsidRPr="00C5403F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（最新版）</w:t>
      </w:r>
      <w:r w:rsidRPr="00C5403F">
        <w:rPr>
          <w:rFonts w:ascii="ＭＳ 明朝" w:hAnsi="Times New Roman" w:cs="ＭＳ 明朝" w:hint="eastAsia"/>
          <w:color w:val="000000"/>
          <w:kern w:val="0"/>
          <w:szCs w:val="21"/>
        </w:rPr>
        <w:t>」を用いて、下記①に送信するとともに、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申込書を印刷し下記②へ送付すること。</w:t>
      </w: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①メール送信先　</w:t>
      </w:r>
      <w:r w:rsidRPr="00C5403F">
        <w:rPr>
          <w:rFonts w:ascii="ＭＳ Ｐ明朝" w:hAnsi="ＭＳ Ｐ明朝" w:cs="ＭＳ Ｐ明朝"/>
          <w:color w:val="0000FF"/>
          <w:kern w:val="0"/>
          <w:sz w:val="22"/>
          <w:szCs w:val="22"/>
          <w:u w:val="single" w:color="0000FF"/>
        </w:rPr>
        <w:t>kochi-htaiiku_badminton@kochinet.ed.jp</w:t>
      </w:r>
    </w:p>
    <w:p w:rsidR="007D779F" w:rsidRDefault="007D779F" w:rsidP="004E379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（受付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メール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を返信します。）</w:t>
      </w:r>
    </w:p>
    <w:p w:rsidR="007D779F" w:rsidRPr="004E379F" w:rsidRDefault="007D779F" w:rsidP="004E379F">
      <w:pPr>
        <w:overflowPunct w:val="0"/>
        <w:ind w:firstLineChars="700" w:firstLine="168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②</w:t>
      </w:r>
      <w:r>
        <w:rPr>
          <w:rFonts w:ascii="ＭＳ 明朝" w:hAnsi="ＭＳ 明朝" w:hint="eastAsia"/>
        </w:rPr>
        <w:t>申込書送付先　〒</w:t>
      </w:r>
      <w:r>
        <w:rPr>
          <w:rFonts w:ascii="ＭＳ 明朝" w:hAnsi="ＭＳ 明朝"/>
        </w:rPr>
        <w:t>780-0947</w:t>
      </w:r>
      <w:r>
        <w:rPr>
          <w:rFonts w:ascii="ＭＳ 明朝" w:hAnsi="ＭＳ 明朝" w:hint="eastAsia"/>
        </w:rPr>
        <w:t xml:space="preserve">　高知市大谷</w:t>
      </w:r>
      <w:r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番地</w:t>
      </w:r>
    </w:p>
    <w:p w:rsidR="007D779F" w:rsidRDefault="007D779F" w:rsidP="004E379F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高知商業高校　　　川添周三　宛</w:t>
      </w:r>
    </w:p>
    <w:p w:rsidR="007D779F" w:rsidRPr="00C5403F" w:rsidRDefault="007D779F" w:rsidP="004E379F">
      <w:pPr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</w:rPr>
        <w:t xml:space="preserve">　　　　　　　　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申込締切日：平成２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年６月１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Pr="00C5403F">
        <w:rPr>
          <w:rFonts w:ascii="Times New Roman" w:hAnsi="Times New Roman" w:cs="ＭＳ 明朝" w:hint="eastAsia"/>
          <w:color w:val="000000"/>
          <w:kern w:val="0"/>
          <w:szCs w:val="21"/>
        </w:rPr>
        <w:t>日（木）必着</w:t>
      </w:r>
    </w:p>
    <w:p w:rsidR="007D779F" w:rsidRPr="001A777B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7D779F" w:rsidRPr="00C5403F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/>
          <w:color w:val="000000"/>
          <w:kern w:val="0"/>
          <w:szCs w:val="21"/>
        </w:rPr>
        <w:t>13</w:t>
      </w:r>
      <w:r w:rsidRPr="00C5403F">
        <w:rPr>
          <w:rFonts w:ascii="ＭＳ 明朝" w:hAnsi="Times New Roman" w:cs="ＭＳ 明朝" w:hint="eastAsia"/>
          <w:color w:val="000000"/>
          <w:kern w:val="0"/>
          <w:szCs w:val="21"/>
        </w:rPr>
        <w:t>．その他　　①競技は複・単の順で行うが、複の途中から単も行う。</w:t>
      </w:r>
    </w:p>
    <w:p w:rsidR="007D779F" w:rsidRPr="00C5403F" w:rsidRDefault="007D779F" w:rsidP="00C5403F">
      <w:pPr>
        <w:overflowPunct w:val="0"/>
        <w:ind w:left="1920" w:hangingChars="800" w:hanging="192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5403F"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 w:rsidRPr="00C5403F">
        <w:rPr>
          <w:rFonts w:ascii="ＭＳ 明朝" w:hAnsi="Times New Roman" w:cs="ＭＳ 明朝" w:hint="eastAsia"/>
          <w:color w:val="000000"/>
          <w:kern w:val="0"/>
          <w:szCs w:val="21"/>
        </w:rPr>
        <w:t>②競技時は正規の服装を着用し、上衣背面中央部に校名・県名を日本文字で明記すること。</w:t>
      </w:r>
    </w:p>
    <w:p w:rsidR="007D779F" w:rsidRDefault="007D779F" w:rsidP="00975E25">
      <w:pPr>
        <w:overflowPunct w:val="0"/>
        <w:ind w:left="1920" w:hangingChars="800" w:hanging="192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C5403F"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 w:rsidRPr="00C5403F">
        <w:rPr>
          <w:rFonts w:ascii="ＭＳ 明朝" w:hAnsi="Times New Roman" w:cs="ＭＳ 明朝" w:hint="eastAsia"/>
          <w:color w:val="000000"/>
          <w:kern w:val="0"/>
          <w:szCs w:val="21"/>
        </w:rPr>
        <w:t>③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参加状況によってはショートゲーム（</w:t>
      </w:r>
      <w:r>
        <w:rPr>
          <w:rFonts w:ascii="ＭＳ 明朝" w:hAnsi="Times New Roman" w:cs="ＭＳ 明朝"/>
          <w:color w:val="000000"/>
          <w:kern w:val="0"/>
          <w:szCs w:val="21"/>
        </w:rPr>
        <w:t>15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点３ゲームマッチ）を行う場合もある。</w:t>
      </w:r>
    </w:p>
    <w:p w:rsidR="007D779F" w:rsidRPr="00975E25" w:rsidRDefault="007D779F" w:rsidP="00C5403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④</w:t>
      </w:r>
      <w:r w:rsidRPr="00C5403F">
        <w:rPr>
          <w:rFonts w:ascii="ＭＳ 明朝" w:hAnsi="Times New Roman" w:cs="ＭＳ 明朝" w:hint="eastAsia"/>
          <w:color w:val="000000"/>
          <w:kern w:val="0"/>
          <w:szCs w:val="21"/>
        </w:rPr>
        <w:t>抽選およびその他大会運営については、主催者に一任のこと。</w:t>
      </w:r>
    </w:p>
    <w:sectPr w:rsidR="007D779F" w:rsidRPr="00975E25" w:rsidSect="00550B5F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9F" w:rsidRDefault="007D779F">
      <w:r>
        <w:separator/>
      </w:r>
    </w:p>
  </w:endnote>
  <w:endnote w:type="continuationSeparator" w:id="0">
    <w:p w:rsidR="007D779F" w:rsidRDefault="007D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9F" w:rsidRDefault="007D779F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9F" w:rsidRDefault="007D779F">
      <w:r>
        <w:separator/>
      </w:r>
    </w:p>
  </w:footnote>
  <w:footnote w:type="continuationSeparator" w:id="0">
    <w:p w:rsidR="007D779F" w:rsidRDefault="007D7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9F" w:rsidRDefault="007D779F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099"/>
    <w:rsid w:val="00071408"/>
    <w:rsid w:val="0016561F"/>
    <w:rsid w:val="00196099"/>
    <w:rsid w:val="001A777B"/>
    <w:rsid w:val="0021428D"/>
    <w:rsid w:val="002B60D3"/>
    <w:rsid w:val="003B3708"/>
    <w:rsid w:val="003D718F"/>
    <w:rsid w:val="004008B4"/>
    <w:rsid w:val="0042508A"/>
    <w:rsid w:val="0046257D"/>
    <w:rsid w:val="004A301D"/>
    <w:rsid w:val="004E379F"/>
    <w:rsid w:val="00534D08"/>
    <w:rsid w:val="00550B5F"/>
    <w:rsid w:val="00564D03"/>
    <w:rsid w:val="00571194"/>
    <w:rsid w:val="00584F5B"/>
    <w:rsid w:val="00611AA9"/>
    <w:rsid w:val="00770AD3"/>
    <w:rsid w:val="007D779F"/>
    <w:rsid w:val="00840742"/>
    <w:rsid w:val="00875273"/>
    <w:rsid w:val="008A0BB7"/>
    <w:rsid w:val="008A28DC"/>
    <w:rsid w:val="008E591B"/>
    <w:rsid w:val="00913389"/>
    <w:rsid w:val="00915847"/>
    <w:rsid w:val="009171A0"/>
    <w:rsid w:val="00974C45"/>
    <w:rsid w:val="00975E25"/>
    <w:rsid w:val="009F7E88"/>
    <w:rsid w:val="00A13BDB"/>
    <w:rsid w:val="00A21183"/>
    <w:rsid w:val="00A32A90"/>
    <w:rsid w:val="00B07AD6"/>
    <w:rsid w:val="00B50026"/>
    <w:rsid w:val="00B60901"/>
    <w:rsid w:val="00BD4B7E"/>
    <w:rsid w:val="00BD680D"/>
    <w:rsid w:val="00C5403F"/>
    <w:rsid w:val="00C713A2"/>
    <w:rsid w:val="00C7791D"/>
    <w:rsid w:val="00C91864"/>
    <w:rsid w:val="00D15618"/>
    <w:rsid w:val="00D875C1"/>
    <w:rsid w:val="00DD70D6"/>
    <w:rsid w:val="00DF3549"/>
    <w:rsid w:val="00E4357C"/>
    <w:rsid w:val="00EF75BF"/>
    <w:rsid w:val="00F36695"/>
    <w:rsid w:val="00F66C49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60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5847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08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1"/>
    <w:uiPriority w:val="99"/>
    <w:rsid w:val="00F66C4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208"/>
    <w:rPr>
      <w:szCs w:val="24"/>
    </w:rPr>
  </w:style>
  <w:style w:type="character" w:customStyle="1" w:styleId="HeaderChar1">
    <w:name w:val="Header Char1"/>
    <w:link w:val="Header"/>
    <w:uiPriority w:val="99"/>
    <w:locked/>
    <w:rsid w:val="00F66C49"/>
    <w:rPr>
      <w:kern w:val="2"/>
      <w:sz w:val="24"/>
    </w:rPr>
  </w:style>
  <w:style w:type="paragraph" w:styleId="Footer">
    <w:name w:val="footer"/>
    <w:basedOn w:val="Normal"/>
    <w:link w:val="FooterChar1"/>
    <w:uiPriority w:val="99"/>
    <w:rsid w:val="00F66C4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208"/>
    <w:rPr>
      <w:szCs w:val="24"/>
    </w:rPr>
  </w:style>
  <w:style w:type="character" w:customStyle="1" w:styleId="FooterChar1">
    <w:name w:val="Footer Char1"/>
    <w:link w:val="Footer"/>
    <w:uiPriority w:val="99"/>
    <w:locked/>
    <w:rsid w:val="00F66C49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847</Characters>
  <Application>Microsoft Office Outlook</Application>
  <DocSecurity>0</DocSecurity>
  <Lines>0</Lines>
  <Paragraphs>0</Paragraphs>
  <ScaleCrop>false</ScaleCrop>
  <Company>高知商業高等学校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国民体育大会バドミントン競技（少年の部）高知県選考会開催要項</dc:title>
  <dc:subject/>
  <dc:creator>高知県立高知東高等学校</dc:creator>
  <cp:keywords/>
  <dc:description/>
  <cp:lastModifiedBy>高体連バドミントン</cp:lastModifiedBy>
  <cp:revision>2</cp:revision>
  <cp:lastPrinted>2016-03-17T07:02:00Z</cp:lastPrinted>
  <dcterms:created xsi:type="dcterms:W3CDTF">2017-04-05T15:12:00Z</dcterms:created>
  <dcterms:modified xsi:type="dcterms:W3CDTF">2017-04-05T15:12:00Z</dcterms:modified>
</cp:coreProperties>
</file>