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98" w:rsidRDefault="00F35798">
      <w:pPr>
        <w:jc w:val="center"/>
        <w:rPr>
          <w:rFonts w:ascii="ＭＳ 明朝" w:eastAsia="ＭＳ 明朝" w:hAnsi="ＭＳ 明朝"/>
          <w:color w:val="FF0000"/>
          <w:sz w:val="40"/>
        </w:rPr>
      </w:pPr>
      <w:r>
        <w:rPr>
          <w:rFonts w:ascii="ＭＳ 明朝" w:eastAsia="ＭＳ 明朝" w:hAnsi="ＭＳ 明朝" w:hint="eastAsia"/>
          <w:color w:val="FF0000"/>
          <w:w w:val="50"/>
          <w:sz w:val="40"/>
        </w:rPr>
        <w:t>平成２９年度高校冬季バドミントン選手権大会　要項</w:t>
      </w:r>
    </w:p>
    <w:p w:rsidR="00F35798" w:rsidRPr="00195C0F" w:rsidRDefault="00F35798">
      <w:pPr>
        <w:rPr>
          <w:rFonts w:ascii="ＭＳ 明朝" w:eastAsia="ＭＳ 明朝" w:hAnsi="ＭＳ 明朝"/>
        </w:rPr>
      </w:pPr>
    </w:p>
    <w:p w:rsidR="00F35798" w:rsidRDefault="00F35798">
      <w:pPr>
        <w:rPr>
          <w:rFonts w:ascii="ＭＳ 明朝" w:eastAsia="ＭＳ 明朝" w:hAnsi="ＭＳ 明朝"/>
        </w:rPr>
      </w:pPr>
    </w:p>
    <w:p w:rsidR="00F35798" w:rsidRDefault="00F357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１．主　　催　　高知県高等学校体育連盟・高知県バドミントン協会</w:t>
      </w:r>
    </w:p>
    <w:p w:rsidR="00F35798" w:rsidRDefault="00F35798">
      <w:pPr>
        <w:rPr>
          <w:rFonts w:ascii="ＭＳ 明朝" w:eastAsia="ＭＳ 明朝" w:hAnsi="ＭＳ 明朝"/>
        </w:rPr>
      </w:pPr>
    </w:p>
    <w:p w:rsidR="00F35798" w:rsidRDefault="00F357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２．主　　管　　高知県高等学校体育連盟バドミントン専門部</w:t>
      </w:r>
    </w:p>
    <w:p w:rsidR="00F35798" w:rsidRDefault="00F35798">
      <w:pPr>
        <w:rPr>
          <w:rFonts w:ascii="ＭＳ 明朝" w:eastAsia="ＭＳ 明朝" w:hAnsi="ＭＳ 明朝"/>
        </w:rPr>
      </w:pPr>
    </w:p>
    <w:p w:rsidR="00F35798" w:rsidRDefault="00F357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smartTag w:uri="schemas-OLKEVENT-com/OLKEVENT" w:element="OLKEVENT">
        <w:smartTagPr>
          <w:attr w:name="AllDayEvent" w:val="1"/>
          <w:attr w:name="End" w:val="2018/01/14/02/25"/>
          <w:attr w:name="Start" w:val="2018/01/13/02/25"/>
        </w:smartTagPr>
        <w:r>
          <w:rPr>
            <w:rFonts w:ascii="ＭＳ 明朝" w:eastAsia="ＭＳ 明朝" w:hAnsi="ＭＳ 明朝" w:hint="eastAsia"/>
          </w:rPr>
          <w:t xml:space="preserve">期　　日　　</w:t>
        </w:r>
        <w:r>
          <w:rPr>
            <w:rFonts w:ascii="ＭＳ 明朝" w:eastAsia="ＭＳ 明朝" w:hAnsi="ＭＳ 明朝" w:hint="eastAsia"/>
            <w:color w:val="0000FF"/>
          </w:rPr>
          <w:t>平成３０年１月１３日（土）～１４日</w:t>
        </w:r>
      </w:smartTag>
      <w:r>
        <w:rPr>
          <w:rFonts w:ascii="ＭＳ 明朝" w:eastAsia="ＭＳ 明朝" w:hAnsi="ＭＳ 明朝" w:hint="eastAsia"/>
          <w:color w:val="0000FF"/>
        </w:rPr>
        <w:t>（日）</w:t>
      </w:r>
    </w:p>
    <w:p w:rsidR="00F35798" w:rsidRDefault="00F357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１３日　８：３０　開会式　開会式終了後競技開始</w:t>
      </w:r>
    </w:p>
    <w:p w:rsidR="00F35798" w:rsidRDefault="00F357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１４日　８：３０　競技開始</w:t>
      </w:r>
    </w:p>
    <w:p w:rsidR="00F35798" w:rsidRPr="00D8140C" w:rsidRDefault="00F35798">
      <w:pPr>
        <w:rPr>
          <w:rFonts w:ascii="ＭＳ 明朝" w:eastAsia="ＭＳ 明朝" w:hAnsi="ＭＳ 明朝"/>
        </w:rPr>
      </w:pPr>
    </w:p>
    <w:p w:rsidR="00F35798" w:rsidRDefault="00F357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４．会　　場　　</w:t>
      </w:r>
      <w:r>
        <w:rPr>
          <w:rFonts w:ascii="ＭＳ 明朝" w:eastAsia="ＭＳ 明朝" w:hAnsi="ＭＳ 明朝" w:hint="eastAsia"/>
          <w:color w:val="008080"/>
        </w:rPr>
        <w:t>高知県立青少年体育館</w:t>
      </w:r>
      <w:r>
        <w:rPr>
          <w:rFonts w:ascii="ＭＳ 明朝" w:eastAsia="ＭＳ 明朝" w:hAnsi="ＭＳ 明朝" w:hint="eastAsia"/>
        </w:rPr>
        <w:t xml:space="preserve">　℡（０８８）８９１－５３３１</w:t>
      </w:r>
    </w:p>
    <w:p w:rsidR="00F35798" w:rsidRDefault="00F35798">
      <w:pPr>
        <w:pStyle w:val="NormalIndent"/>
        <w:wordWrap w:val="0"/>
        <w:autoSpaceDE w:val="0"/>
        <w:autoSpaceDN w:val="0"/>
        <w:adjustRightInd w:val="0"/>
        <w:ind w:left="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吾川郡いの町八田１７６７</w:t>
      </w:r>
    </w:p>
    <w:p w:rsidR="00F35798" w:rsidRDefault="00F35798">
      <w:pPr>
        <w:rPr>
          <w:rFonts w:ascii="ＭＳ 明朝" w:eastAsia="ＭＳ 明朝" w:hAnsi="ＭＳ 明朝"/>
        </w:rPr>
      </w:pPr>
    </w:p>
    <w:p w:rsidR="00F35798" w:rsidRDefault="00F35798">
      <w:pPr>
        <w:pStyle w:val="NormalIndent"/>
        <w:wordWrap w:val="0"/>
        <w:autoSpaceDE w:val="0"/>
        <w:autoSpaceDN w:val="0"/>
        <w:adjustRightInd w:val="0"/>
        <w:ind w:left="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５．種　　目　　個人対抗　　男・女　各個人戦（シングルス・ダブルス）</w:t>
      </w:r>
    </w:p>
    <w:p w:rsidR="00F35798" w:rsidRDefault="00F35798">
      <w:pPr>
        <w:rPr>
          <w:rFonts w:ascii="ＭＳ 明朝" w:eastAsia="ＭＳ 明朝" w:hAnsi="ＭＳ 明朝"/>
        </w:rPr>
      </w:pPr>
    </w:p>
    <w:p w:rsidR="00F35798" w:rsidRDefault="00F35798" w:rsidP="00DE4AE3">
      <w:pPr>
        <w:pStyle w:val="BodyTextIndent"/>
        <w:ind w:left="2270" w:hangingChars="989" w:hanging="2270"/>
      </w:pPr>
      <w:r>
        <w:rPr>
          <w:rFonts w:hint="eastAsia"/>
        </w:rPr>
        <w:t xml:space="preserve">６．競技規定　　</w:t>
      </w:r>
      <w:r>
        <w:t>(1)</w:t>
      </w:r>
      <w:r>
        <w:rPr>
          <w:rFonts w:hint="eastAsia"/>
        </w:rPr>
        <w:t xml:space="preserve">　平成２９年度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日本バドミントン協会競技規則ならびに大会運営規定による。</w:t>
      </w:r>
    </w:p>
    <w:p w:rsidR="00F35798" w:rsidRDefault="00F35798" w:rsidP="00DE4AE3">
      <w:pPr>
        <w:pStyle w:val="BodyTextIndent3"/>
        <w:ind w:leftChars="766" w:left="2332" w:hangingChars="250" w:hanging="574"/>
      </w:pPr>
      <w:r>
        <w:t>(2)</w:t>
      </w:r>
      <w:r>
        <w:rPr>
          <w:rFonts w:hint="eastAsia"/>
        </w:rPr>
        <w:t xml:space="preserve">　試合球は、</w:t>
      </w:r>
      <w:r>
        <w:t>(</w:t>
      </w:r>
      <w:r>
        <w:rPr>
          <w:rFonts w:hint="eastAsia"/>
        </w:rPr>
        <w:t>公財</w:t>
      </w:r>
      <w:r>
        <w:t>)</w:t>
      </w:r>
      <w:r>
        <w:rPr>
          <w:rFonts w:hint="eastAsia"/>
        </w:rPr>
        <w:t>日本バドミントン協会検定合格水鳥シャトルを使用し、学校</w:t>
      </w:r>
    </w:p>
    <w:p w:rsidR="00F35798" w:rsidRDefault="00F35798" w:rsidP="00DE4AE3">
      <w:pPr>
        <w:pStyle w:val="BodyTextIndent3"/>
        <w:ind w:leftChars="966" w:left="2332" w:hangingChars="50" w:hanging="115"/>
      </w:pPr>
      <w:r>
        <w:rPr>
          <w:rFonts w:hint="eastAsia"/>
        </w:rPr>
        <w:t>で持ち寄りとする。</w:t>
      </w:r>
    </w:p>
    <w:p w:rsidR="00F35798" w:rsidRDefault="00F35798">
      <w:pPr>
        <w:rPr>
          <w:rFonts w:ascii="ＭＳ 明朝" w:eastAsia="ＭＳ 明朝" w:hAnsi="ＭＳ 明朝"/>
        </w:rPr>
      </w:pPr>
    </w:p>
    <w:p w:rsidR="00F35798" w:rsidRDefault="00F357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７．競技方法　　トーナメント方式とし、３位決定戦を行う。</w:t>
      </w:r>
    </w:p>
    <w:p w:rsidR="00F35798" w:rsidRDefault="00F35798">
      <w:pPr>
        <w:rPr>
          <w:rFonts w:ascii="ＭＳ 明朝" w:eastAsia="ＭＳ 明朝" w:hAnsi="ＭＳ 明朝"/>
        </w:rPr>
      </w:pPr>
    </w:p>
    <w:p w:rsidR="00F35798" w:rsidRDefault="00F35798" w:rsidP="00B57FC3">
      <w:pPr>
        <w:ind w:left="2288" w:hangingChars="997" w:hanging="228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８．参加資格</w:t>
      </w:r>
      <w:r>
        <w:rPr>
          <w:rFonts w:ascii="ＭＳ 明朝" w:eastAsia="ＭＳ 明朝" w:hAnsi="ＭＳ 明朝"/>
        </w:rPr>
        <w:t xml:space="preserve">   (1)</w:t>
      </w:r>
      <w:r>
        <w:rPr>
          <w:rFonts w:ascii="ＭＳ 明朝" w:eastAsia="ＭＳ 明朝" w:hAnsi="ＭＳ 明朝" w:hint="eastAsia"/>
        </w:rPr>
        <w:t xml:space="preserve">　選手は、学校教育法第１条に規定する高等学校（中等教育学校後期課程を含む）に在籍する生徒であること。</w:t>
      </w:r>
    </w:p>
    <w:p w:rsidR="00F35798" w:rsidRDefault="00F35798" w:rsidP="00195C0F">
      <w:pPr>
        <w:ind w:left="2184" w:hanging="218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   (2)</w:t>
      </w:r>
      <w:r>
        <w:rPr>
          <w:rFonts w:ascii="ＭＳ 明朝" w:eastAsia="ＭＳ 明朝" w:hAnsi="ＭＳ 明朝" w:hint="eastAsia"/>
        </w:rPr>
        <w:t xml:space="preserve">　高体連加盟の生徒として平成１１年４月２日以降に生まれた者とする。</w:t>
      </w:r>
    </w:p>
    <w:p w:rsidR="00F35798" w:rsidRDefault="00F35798" w:rsidP="00195C0F">
      <w:pPr>
        <w:ind w:left="2184" w:hanging="2184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                    </w:t>
      </w:r>
      <w:r>
        <w:rPr>
          <w:rFonts w:ascii="ＭＳ 明朝" w:eastAsia="ＭＳ 明朝" w:hAnsi="ＭＳ 明朝" w:hint="eastAsia"/>
        </w:rPr>
        <w:t>出場は同一競技２回までとし、同一学年での出場は１回限りとする。</w:t>
      </w:r>
    </w:p>
    <w:p w:rsidR="00F35798" w:rsidRDefault="00F35798" w:rsidP="00B57FC3">
      <w:pPr>
        <w:numPr>
          <w:ilvl w:val="0"/>
          <w:numId w:val="6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チームの編成は単一校とし、全日制課程・定時制課程および通信制課程</w:t>
      </w:r>
    </w:p>
    <w:p w:rsidR="00F35798" w:rsidRPr="001264C8" w:rsidRDefault="00F35798" w:rsidP="00B57FC3">
      <w:pPr>
        <w:ind w:leftChars="745" w:left="1710" w:firstLineChars="248" w:firstLine="56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による混成は認めない。</w:t>
      </w:r>
    </w:p>
    <w:p w:rsidR="00F35798" w:rsidRDefault="00F35798" w:rsidP="00B57FC3">
      <w:pPr>
        <w:ind w:leftChars="751" w:left="2305" w:hangingChars="253" w:hanging="581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(4)</w:t>
      </w:r>
      <w:r>
        <w:rPr>
          <w:rFonts w:ascii="ＭＳ 明朝" w:eastAsia="ＭＳ 明朝" w:hAnsi="ＭＳ 明朝" w:hint="eastAsia"/>
        </w:rPr>
        <w:t xml:space="preserve">　転校後６ｹ月未満の者は参加を認めない。（外国人留学生もこれに準ずる。）ただし、一家転住等やむを得ない場合は、高知県高等学校体育連盟会長の許可があればこの限りではない。</w:t>
      </w:r>
    </w:p>
    <w:p w:rsidR="00F35798" w:rsidRDefault="00F35798" w:rsidP="00195C0F">
      <w:pPr>
        <w:ind w:left="2602" w:hangingChars="1134" w:hanging="26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/>
        </w:rPr>
        <w:t xml:space="preserve">   (5)</w:t>
      </w:r>
      <w:r>
        <w:rPr>
          <w:rFonts w:ascii="ＭＳ 明朝" w:eastAsia="ＭＳ 明朝" w:hAnsi="ＭＳ 明朝" w:hint="eastAsia"/>
        </w:rPr>
        <w:t xml:space="preserve">　学校長が出場を許可した者。</w:t>
      </w:r>
    </w:p>
    <w:p w:rsidR="00F35798" w:rsidRDefault="00F35798" w:rsidP="00195C0F">
      <w:pPr>
        <w:ind w:left="2602" w:hangingChars="1134" w:hanging="26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/>
        </w:rPr>
        <w:t xml:space="preserve">   (6)</w:t>
      </w:r>
      <w:r>
        <w:rPr>
          <w:rFonts w:ascii="ＭＳ 明朝" w:eastAsia="ＭＳ 明朝" w:hAnsi="ＭＳ 明朝" w:hint="eastAsia"/>
        </w:rPr>
        <w:t xml:space="preserve">　参加資格の特例</w:t>
      </w:r>
    </w:p>
    <w:p w:rsidR="00F35798" w:rsidRPr="009B71ED" w:rsidRDefault="00F35798" w:rsidP="00195C0F">
      <w:pPr>
        <w:ind w:left="2602" w:hangingChars="1134" w:hanging="26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前記</w:t>
      </w:r>
      <w:r>
        <w:rPr>
          <w:rFonts w:ascii="ＭＳ 明朝" w:eastAsia="ＭＳ 明朝" w:hAnsi="ＭＳ 明朝"/>
        </w:rPr>
        <w:t>(1)(2)</w:t>
      </w:r>
      <w:r>
        <w:rPr>
          <w:rFonts w:ascii="ＭＳ 明朝" w:eastAsia="ＭＳ 明朝" w:hAnsi="ＭＳ 明朝" w:hint="eastAsia"/>
        </w:rPr>
        <w:t>に定める生徒以外で大会参加資格を満たすと判断され、高知</w:t>
      </w:r>
    </w:p>
    <w:p w:rsidR="00F35798" w:rsidRDefault="00F35798" w:rsidP="00195C0F">
      <w:pPr>
        <w:ind w:left="2602" w:hangingChars="1134" w:hanging="26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県高等学校体育連盟が推薦した生徒について、別途に定める規定に従い</w:t>
      </w:r>
    </w:p>
    <w:p w:rsidR="00F35798" w:rsidRDefault="00F35798" w:rsidP="00195C0F">
      <w:pPr>
        <w:ind w:left="2602" w:hangingChars="1134" w:hanging="26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大会参加を認める。</w:t>
      </w:r>
    </w:p>
    <w:p w:rsidR="00F35798" w:rsidRDefault="00F35798" w:rsidP="001E45E1">
      <w:pPr>
        <w:ind w:left="2602" w:hangingChars="1134" w:hanging="2602"/>
        <w:rPr>
          <w:rFonts w:ascii="ＭＳ 明朝" w:eastAsia="ＭＳ 明朝" w:hAnsi="ＭＳ 明朝"/>
        </w:rPr>
      </w:pPr>
    </w:p>
    <w:p w:rsidR="00F35798" w:rsidRDefault="00F35798" w:rsidP="001E45E1">
      <w:pPr>
        <w:ind w:left="2602" w:hangingChars="1134" w:hanging="26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【大会参加資格の別途に定める規定】</w:t>
      </w:r>
    </w:p>
    <w:p w:rsidR="00F35798" w:rsidRPr="007F44DE" w:rsidRDefault="00F35798" w:rsidP="001E45E1">
      <w:pPr>
        <w:ind w:left="2602" w:hangingChars="1134" w:hanging="26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全国高等学校総合体育大会実施要項に準ずる。</w:t>
      </w:r>
    </w:p>
    <w:p w:rsidR="00F35798" w:rsidRDefault="00F35798" w:rsidP="00F26575">
      <w:pPr>
        <w:rPr>
          <w:rFonts w:ascii="ＭＳ 明朝" w:eastAsia="ＭＳ 明朝" w:hAnsi="ＭＳ 明朝"/>
        </w:rPr>
      </w:pPr>
    </w:p>
    <w:p w:rsidR="00F35798" w:rsidRDefault="00F35798" w:rsidP="00F265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９．参加制限　</w:t>
      </w:r>
      <w:r>
        <w:rPr>
          <w:rFonts w:ascii="ＭＳ 明朝" w:eastAsia="ＭＳ 明朝" w:hAnsi="ＭＳ 明朝"/>
        </w:rPr>
        <w:t xml:space="preserve">  (1)</w:t>
      </w:r>
      <w:r>
        <w:rPr>
          <w:rFonts w:ascii="ＭＳ 明朝" w:eastAsia="ＭＳ 明朝" w:hAnsi="ＭＳ 明朝" w:hint="eastAsia"/>
        </w:rPr>
        <w:t xml:space="preserve">　各学校男女それぞれ６複８単以内とする。</w:t>
      </w:r>
    </w:p>
    <w:p w:rsidR="00F35798" w:rsidRPr="001264C8" w:rsidRDefault="00F35798" w:rsidP="00F265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参加申込期日までに選手登録を完了している者。</w:t>
      </w:r>
    </w:p>
    <w:p w:rsidR="00F35798" w:rsidRDefault="00F35798" w:rsidP="00D8140C">
      <w:pPr>
        <w:rPr>
          <w:rFonts w:ascii="ＭＳ 明朝" w:eastAsia="ＭＳ 明朝" w:hAnsi="ＭＳ 明朝"/>
        </w:rPr>
      </w:pPr>
    </w:p>
    <w:p w:rsidR="00F35798" w:rsidRDefault="00F35798" w:rsidP="00D814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10. </w:t>
      </w:r>
      <w:r>
        <w:rPr>
          <w:rFonts w:ascii="ＭＳ 明朝" w:eastAsia="ＭＳ 明朝" w:hAnsi="ＭＳ 明朝" w:hint="eastAsia"/>
        </w:rPr>
        <w:t>引率・監督について</w:t>
      </w:r>
    </w:p>
    <w:p w:rsidR="00F35798" w:rsidRDefault="00F35798" w:rsidP="00D814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・引率責任者は、団体は校長の認める当該校の職員とする。個人の場合は、</w:t>
      </w:r>
    </w:p>
    <w:p w:rsidR="00F35798" w:rsidRDefault="00F35798" w:rsidP="00D814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校長の認める学校の職員とする。</w:t>
      </w:r>
    </w:p>
    <w:p w:rsidR="00F35798" w:rsidRDefault="00F35798" w:rsidP="00D814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・監督、コーチ等は校長の認める指導者とし、それが外部指導者の場合は</w:t>
      </w:r>
    </w:p>
    <w:p w:rsidR="00F35798" w:rsidRDefault="00F35798" w:rsidP="001E45E1">
      <w:pPr>
        <w:ind w:left="2086" w:hanging="208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傷害・賠償責任保険（スポーツ安全保険）等に必ず加入することを条件とする。</w:t>
      </w:r>
    </w:p>
    <w:p w:rsidR="00F35798" w:rsidRPr="00713199" w:rsidRDefault="00F35798" w:rsidP="00D8140C">
      <w:pPr>
        <w:ind w:left="1729" w:hanging="172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※本県公立校については、現在の県の規定に従うことを原則とする。</w:t>
      </w:r>
    </w:p>
    <w:p w:rsidR="00F35798" w:rsidRPr="00D8140C" w:rsidRDefault="00F35798">
      <w:pPr>
        <w:rPr>
          <w:rFonts w:ascii="ＭＳ 明朝" w:eastAsia="ＭＳ 明朝" w:hAnsi="ＭＳ 明朝"/>
        </w:rPr>
      </w:pPr>
    </w:p>
    <w:p w:rsidR="00F35798" w:rsidRDefault="00F357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 w:hint="eastAsia"/>
        </w:rPr>
        <w:t>．</w:t>
      </w:r>
      <w:r w:rsidRPr="00D8140C">
        <w:rPr>
          <w:rFonts w:ascii="ＭＳ 明朝" w:eastAsia="ＭＳ 明朝" w:hAnsi="ＭＳ 明朝" w:hint="eastAsia"/>
          <w:spacing w:val="27"/>
          <w:fitText w:val="737" w:id="1417714176"/>
        </w:rPr>
        <w:t>参加</w:t>
      </w:r>
      <w:r w:rsidRPr="00D8140C">
        <w:rPr>
          <w:rFonts w:ascii="ＭＳ 明朝" w:eastAsia="ＭＳ 明朝" w:hAnsi="ＭＳ 明朝" w:hint="eastAsia"/>
          <w:fitText w:val="737" w:id="1417714176"/>
        </w:rPr>
        <w:t>料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１人１種目　　￥６００－</w:t>
      </w:r>
    </w:p>
    <w:p w:rsidR="00F35798" w:rsidRDefault="00F357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※参加料を振り込む場合（郵便振替用紙使用のこと）</w:t>
      </w:r>
    </w:p>
    <w:p w:rsidR="00F35798" w:rsidRDefault="00F35798" w:rsidP="00B332B1">
      <w:r>
        <w:rPr>
          <w:rFonts w:hint="eastAsia"/>
        </w:rPr>
        <w:t xml:space="preserve">　　　　　　　　　　　　　　　高知県</w:t>
      </w:r>
      <w:r>
        <w:rPr>
          <w:rFonts w:hint="eastAsia"/>
          <w:spacing w:val="-15"/>
        </w:rPr>
        <w:t>バド</w:t>
      </w:r>
      <w:r>
        <w:rPr>
          <w:rFonts w:hint="eastAsia"/>
        </w:rPr>
        <w:t>ミントン協会　　　０１６７０－０－３５７５８</w:t>
      </w:r>
    </w:p>
    <w:p w:rsidR="00F35798" w:rsidRDefault="00F35798" w:rsidP="00B57FC3">
      <w:pPr>
        <w:ind w:left="2380" w:hangingChars="1037" w:hanging="238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12</w:t>
      </w:r>
      <w:r>
        <w:rPr>
          <w:rFonts w:ascii="ＭＳ 明朝" w:eastAsia="ＭＳ 明朝" w:hAnsi="ＭＳ 明朝" w:hint="eastAsia"/>
        </w:rPr>
        <w:t xml:space="preserve">．参加申込　</w:t>
      </w:r>
      <w:r>
        <w:rPr>
          <w:rFonts w:ascii="ＭＳ 明朝" w:eastAsia="ＭＳ 明朝" w:hAnsi="ＭＳ 明朝"/>
        </w:rPr>
        <w:t xml:space="preserve">  (1)</w:t>
      </w:r>
      <w:r>
        <w:rPr>
          <w:rFonts w:ascii="ＭＳ 明朝" w:eastAsia="ＭＳ 明朝" w:hAnsi="ＭＳ 明朝" w:hint="eastAsia"/>
        </w:rPr>
        <w:t xml:space="preserve">　申込方法……申し込みソフト「</w:t>
      </w:r>
      <w:r>
        <w:rPr>
          <w:rFonts w:ascii="ＭＳ 明朝" w:eastAsia="ＭＳ 明朝" w:hAnsi="ＭＳ 明朝"/>
        </w:rPr>
        <w:t>BadKochi.xls</w:t>
      </w:r>
      <w:r>
        <w:rPr>
          <w:rFonts w:ascii="ＭＳ 明朝" w:eastAsia="ＭＳ 明朝" w:hAnsi="ＭＳ 明朝" w:hint="eastAsia"/>
        </w:rPr>
        <w:t>（最新版）」を用いて、申し込みを下記</w:t>
      </w: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>へ送信するとともに、</w:t>
      </w:r>
      <w:r w:rsidRPr="00F26575">
        <w:rPr>
          <w:rFonts w:ascii="ＭＳ 明朝" w:eastAsia="ＭＳ 明朝" w:hAnsi="ＭＳ 明朝" w:hint="eastAsia"/>
          <w:color w:val="008080"/>
          <w:highlight w:val="yellow"/>
        </w:rPr>
        <w:t>申込書を印刷し、下記</w:t>
      </w:r>
      <w:r w:rsidRPr="00F26575">
        <w:rPr>
          <w:rFonts w:ascii="ＭＳ 明朝" w:eastAsia="ＭＳ 明朝" w:hAnsi="ＭＳ 明朝"/>
          <w:color w:val="008080"/>
          <w:highlight w:val="yellow"/>
        </w:rPr>
        <w:t>(3)</w:t>
      </w:r>
      <w:r w:rsidRPr="00F26575">
        <w:rPr>
          <w:rFonts w:ascii="ＭＳ 明朝" w:eastAsia="ＭＳ 明朝" w:hAnsi="ＭＳ 明朝" w:hint="eastAsia"/>
          <w:color w:val="008080"/>
          <w:highlight w:val="yellow"/>
        </w:rPr>
        <w:t>へ送付</w:t>
      </w:r>
      <w:r>
        <w:rPr>
          <w:rFonts w:ascii="ＭＳ 明朝" w:eastAsia="ＭＳ 明朝" w:hAnsi="ＭＳ 明朝" w:hint="eastAsia"/>
        </w:rPr>
        <w:t>すること。参加料振込みの場合は、振込票を同封すること。</w:t>
      </w:r>
    </w:p>
    <w:p w:rsidR="00F35798" w:rsidRDefault="00F35798" w:rsidP="00B57FC3">
      <w:pPr>
        <w:ind w:firstLineChars="803" w:firstLine="1843"/>
        <w:rPr>
          <w:rStyle w:val="Hyperlink"/>
        </w:rPr>
      </w:pP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メール送信先……</w:t>
      </w:r>
      <w:r w:rsidRPr="00AF1D8C">
        <w:rPr>
          <w:rStyle w:val="Hyperlink"/>
        </w:rPr>
        <w:t>kochi-htaiiku_badminton@kochinet.ed.jp</w:t>
      </w:r>
    </w:p>
    <w:p w:rsidR="00F35798" w:rsidRPr="002A130B" w:rsidRDefault="00F35798" w:rsidP="002A130B">
      <w:pPr>
        <w:ind w:leftChars="951" w:left="2183" w:firstLineChars="991" w:firstLine="2809"/>
        <w:rPr>
          <w:color w:val="0000FF"/>
          <w:u w:val="single"/>
        </w:rPr>
      </w:pPr>
      <w:r>
        <w:rPr>
          <w:rStyle w:val="Hyperlink"/>
          <w:rFonts w:ascii="ＭＳ 明朝" w:eastAsia="ＭＳ 明朝" w:hAnsi="ＭＳ 明朝" w:hint="eastAsia"/>
          <w:color w:val="auto"/>
          <w:spacing w:val="27"/>
          <w:u w:val="none"/>
        </w:rPr>
        <w:t>（</w:t>
      </w:r>
      <w:r>
        <w:rPr>
          <w:rFonts w:ascii="ＭＳ 明朝" w:eastAsia="ＭＳ 明朝" w:hAnsi="ＭＳ 明朝" w:hint="eastAsia"/>
        </w:rPr>
        <w:t>受付メールを返信します。）</w:t>
      </w:r>
    </w:p>
    <w:p w:rsidR="00F35798" w:rsidRPr="00381D2C" w:rsidRDefault="00F35798" w:rsidP="00381D2C">
      <w:pPr>
        <w:ind w:leftChars="802" w:left="2188" w:hangingChars="145" w:hanging="347"/>
        <w:rPr>
          <w:rFonts w:ascii="ＭＳ 明朝" w:eastAsia="ＭＳ 明朝" w:hAnsi="ＭＳ 明朝"/>
          <w:sz w:val="22"/>
          <w:szCs w:val="22"/>
        </w:rPr>
      </w:pPr>
      <w:r w:rsidRPr="00381D2C">
        <w:rPr>
          <w:rFonts w:ascii="ＭＳ 明朝" w:eastAsia="ＭＳ 明朝" w:hAnsi="ＭＳ 明朝"/>
          <w:sz w:val="22"/>
          <w:szCs w:val="22"/>
        </w:rPr>
        <w:t>(3)</w:t>
      </w:r>
      <w:r w:rsidRPr="00381D2C">
        <w:rPr>
          <w:rFonts w:ascii="ＭＳ 明朝" w:eastAsia="ＭＳ 明朝" w:hAnsi="ＭＳ 明朝" w:hint="eastAsia"/>
          <w:sz w:val="22"/>
          <w:szCs w:val="22"/>
        </w:rPr>
        <w:t xml:space="preserve">　申込書送付先……〒</w:t>
      </w:r>
      <w:r w:rsidRPr="00381D2C">
        <w:rPr>
          <w:rFonts w:ascii="ＭＳ 明朝" w:eastAsia="ＭＳ 明朝" w:hAnsi="ＭＳ 明朝"/>
          <w:sz w:val="22"/>
          <w:szCs w:val="22"/>
        </w:rPr>
        <w:t>780</w:t>
      </w:r>
      <w:r>
        <w:rPr>
          <w:rFonts w:ascii="ＭＳ 明朝" w:eastAsia="ＭＳ 明朝" w:hAnsi="ＭＳ 明朝"/>
          <w:sz w:val="22"/>
          <w:szCs w:val="22"/>
        </w:rPr>
        <w:t>-0947</w:t>
      </w:r>
      <w:r>
        <w:rPr>
          <w:rFonts w:ascii="ＭＳ 明朝" w:eastAsia="ＭＳ 明朝" w:hAnsi="ＭＳ 明朝" w:hint="eastAsia"/>
          <w:sz w:val="22"/>
          <w:szCs w:val="22"/>
        </w:rPr>
        <w:t xml:space="preserve">　高知市大谷</w:t>
      </w:r>
      <w:r>
        <w:rPr>
          <w:rFonts w:ascii="ＭＳ 明朝" w:eastAsia="ＭＳ 明朝" w:hAnsi="ＭＳ 明朝"/>
          <w:sz w:val="22"/>
          <w:szCs w:val="22"/>
        </w:rPr>
        <w:t>6</w:t>
      </w:r>
      <w:r>
        <w:rPr>
          <w:rFonts w:ascii="ＭＳ 明朝" w:eastAsia="ＭＳ 明朝" w:hAnsi="ＭＳ 明朝" w:hint="eastAsia"/>
          <w:sz w:val="22"/>
          <w:szCs w:val="22"/>
        </w:rPr>
        <w:t>番地</w:t>
      </w:r>
    </w:p>
    <w:p w:rsidR="00F35798" w:rsidRPr="00381D2C" w:rsidRDefault="00F35798" w:rsidP="00381D2C">
      <w:pPr>
        <w:rPr>
          <w:rFonts w:ascii="ＭＳ 明朝" w:eastAsia="ＭＳ 明朝" w:hAnsi="ＭＳ 明朝"/>
          <w:sz w:val="22"/>
          <w:szCs w:val="22"/>
        </w:rPr>
      </w:pPr>
      <w:r w:rsidRPr="00381D2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高知商業高校　　　川添周三</w:t>
      </w:r>
    </w:p>
    <w:p w:rsidR="00F35798" w:rsidRPr="00381D2C" w:rsidRDefault="00F35798" w:rsidP="00381D2C">
      <w:pPr>
        <w:rPr>
          <w:rFonts w:ascii="ＭＳ 明朝" w:eastAsia="ＭＳ 明朝" w:hAnsi="ＭＳ 明朝"/>
          <w:sz w:val="22"/>
          <w:szCs w:val="22"/>
        </w:rPr>
      </w:pPr>
      <w:r w:rsidRPr="00381D2C"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℡（０８８）８４４－０２６７</w:t>
      </w:r>
    </w:p>
    <w:p w:rsidR="00F35798" w:rsidRDefault="00F35798" w:rsidP="00381D2C">
      <w:pPr>
        <w:ind w:firstLineChars="800" w:firstLine="1836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/>
          <w:lang w:eastAsia="zh-CN"/>
        </w:rPr>
        <w:t>(4)</w:t>
      </w:r>
      <w:r>
        <w:rPr>
          <w:rFonts w:ascii="ＭＳ 明朝" w:eastAsia="ＭＳ 明朝" w:hAnsi="ＭＳ 明朝" w:hint="eastAsia"/>
          <w:lang w:eastAsia="zh-CN"/>
        </w:rPr>
        <w:t xml:space="preserve">　申込</w:t>
      </w:r>
      <w:smartTag w:uri="schemas-OLKEVENT-com/OLKEVENT" w:element="OLKEVENT">
        <w:smartTagPr>
          <w:attr w:name="AllDayEvent" w:val="1"/>
          <w:attr w:name="End" w:val="2018/01/04/02/25"/>
          <w:attr w:name="Start" w:val="2018/01/04/02/25"/>
        </w:smartTagPr>
        <w:r>
          <w:rPr>
            <w:rFonts w:ascii="ＭＳ 明朝" w:eastAsia="ＭＳ 明朝" w:hAnsi="ＭＳ 明朝" w:hint="eastAsia"/>
            <w:lang w:eastAsia="zh-CN"/>
          </w:rPr>
          <w:t>期日……</w:t>
        </w:r>
        <w:r>
          <w:rPr>
            <w:rFonts w:ascii="ＭＳ 明朝" w:eastAsia="ＭＳ 明朝" w:hAnsi="ＭＳ 明朝" w:hint="eastAsia"/>
            <w:color w:val="FF0000"/>
            <w:u w:val="thick"/>
            <w:lang w:eastAsia="zh-CN"/>
          </w:rPr>
          <w:t>平成</w:t>
        </w:r>
        <w:r>
          <w:rPr>
            <w:rFonts w:ascii="ＭＳ 明朝" w:eastAsia="ＭＳ 明朝" w:hAnsi="ＭＳ 明朝" w:hint="eastAsia"/>
            <w:color w:val="FF0000"/>
            <w:u w:val="thick"/>
          </w:rPr>
          <w:t>３０</w:t>
        </w:r>
        <w:r>
          <w:rPr>
            <w:rFonts w:ascii="ＭＳ 明朝" w:eastAsia="ＭＳ 明朝" w:hAnsi="ＭＳ 明朝" w:hint="eastAsia"/>
            <w:color w:val="FF0000"/>
            <w:u w:val="thick"/>
            <w:lang w:eastAsia="zh-CN"/>
          </w:rPr>
          <w:t>年</w:t>
        </w:r>
        <w:r>
          <w:rPr>
            <w:rFonts w:ascii="ＭＳ 明朝" w:eastAsia="ＭＳ 明朝" w:hAnsi="ＭＳ 明朝" w:hint="eastAsia"/>
            <w:color w:val="FF0000"/>
            <w:u w:val="thick"/>
          </w:rPr>
          <w:t>１</w:t>
        </w:r>
        <w:r>
          <w:rPr>
            <w:rFonts w:ascii="ＭＳ 明朝" w:eastAsia="ＭＳ 明朝" w:hAnsi="ＭＳ 明朝" w:hint="eastAsia"/>
            <w:color w:val="FF0000"/>
            <w:u w:val="thick"/>
            <w:lang w:eastAsia="zh-CN"/>
          </w:rPr>
          <w:t>月</w:t>
        </w:r>
        <w:r>
          <w:rPr>
            <w:rFonts w:ascii="ＭＳ 明朝" w:eastAsia="ＭＳ 明朝" w:hAnsi="ＭＳ 明朝" w:hint="eastAsia"/>
            <w:color w:val="FF0000"/>
            <w:u w:val="thick"/>
          </w:rPr>
          <w:t>４</w:t>
        </w:r>
        <w:r>
          <w:rPr>
            <w:rFonts w:ascii="ＭＳ 明朝" w:eastAsia="ＭＳ 明朝" w:hAnsi="ＭＳ 明朝" w:hint="eastAsia"/>
            <w:color w:val="FF0000"/>
            <w:u w:val="thick"/>
            <w:lang w:eastAsia="zh-CN"/>
          </w:rPr>
          <w:t>日</w:t>
        </w:r>
      </w:smartTag>
      <w:r>
        <w:rPr>
          <w:rFonts w:ascii="ＭＳ 明朝" w:eastAsia="ＭＳ 明朝" w:hAnsi="ＭＳ 明朝"/>
          <w:color w:val="FF0000"/>
          <w:u w:val="thick"/>
          <w:lang w:eastAsia="zh-CN"/>
        </w:rPr>
        <w:t>(</w:t>
      </w:r>
      <w:r>
        <w:rPr>
          <w:rFonts w:ascii="ＭＳ 明朝" w:eastAsia="ＭＳ 明朝" w:hAnsi="ＭＳ 明朝" w:hint="eastAsia"/>
          <w:color w:val="FF0000"/>
          <w:u w:val="thick"/>
        </w:rPr>
        <w:t>木</w:t>
      </w:r>
      <w:r>
        <w:rPr>
          <w:rFonts w:ascii="ＭＳ 明朝" w:eastAsia="ＭＳ 明朝" w:hAnsi="ＭＳ 明朝"/>
          <w:color w:val="FF0000"/>
          <w:u w:val="thick"/>
          <w:lang w:eastAsia="zh-CN"/>
        </w:rPr>
        <w:t>)</w:t>
      </w:r>
      <w:r>
        <w:rPr>
          <w:rFonts w:ascii="ＭＳ 明朝" w:eastAsia="ＭＳ 明朝" w:hAnsi="ＭＳ 明朝" w:hint="eastAsia"/>
          <w:color w:val="FF0000"/>
          <w:u w:val="thick"/>
          <w:lang w:eastAsia="zh-CN"/>
        </w:rPr>
        <w:t>必着</w:t>
      </w:r>
    </w:p>
    <w:p w:rsidR="00F35798" w:rsidRPr="00195C0F" w:rsidRDefault="00F35798" w:rsidP="00B332B1">
      <w:pPr>
        <w:rPr>
          <w:rFonts w:ascii="ＭＳ 明朝" w:eastAsia="ＭＳ 明朝" w:hAnsi="ＭＳ 明朝"/>
          <w:lang w:eastAsia="zh-CN"/>
        </w:rPr>
      </w:pPr>
    </w:p>
    <w:p w:rsidR="00F35798" w:rsidRDefault="00F35798" w:rsidP="00B332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13</w:t>
      </w:r>
      <w:r>
        <w:rPr>
          <w:rFonts w:ascii="ＭＳ 明朝" w:eastAsia="ＭＳ 明朝" w:hAnsi="ＭＳ 明朝" w:hint="eastAsia"/>
        </w:rPr>
        <w:t xml:space="preserve">．連絡事項　　</w:t>
      </w:r>
      <w:r>
        <w:rPr>
          <w:rFonts w:ascii="ＭＳ 明朝" w:eastAsia="ＭＳ 明朝" w:hAnsi="ＭＳ 明朝"/>
        </w:rPr>
        <w:t>(1)</w:t>
      </w:r>
      <w:r>
        <w:rPr>
          <w:rFonts w:ascii="ＭＳ 明朝" w:eastAsia="ＭＳ 明朝" w:hAnsi="ＭＳ 明朝" w:hint="eastAsia"/>
        </w:rPr>
        <w:t xml:space="preserve">　競技は複・単の順で行うが、複の途中から単も行う。</w:t>
      </w:r>
    </w:p>
    <w:p w:rsidR="00F35798" w:rsidRDefault="00F35798" w:rsidP="001E45E1">
      <w:pPr>
        <w:ind w:leftChars="795" w:left="1824" w:firstLineChars="2" w:firstLine="5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(2)</w:t>
      </w:r>
      <w:r>
        <w:rPr>
          <w:rFonts w:ascii="ＭＳ 明朝" w:eastAsia="ＭＳ 明朝" w:hAnsi="ＭＳ 明朝" w:hint="eastAsia"/>
        </w:rPr>
        <w:t xml:space="preserve">　競技時の服装は、正規の服装を着用すること。</w:t>
      </w:r>
    </w:p>
    <w:p w:rsidR="00F35798" w:rsidRDefault="00F35798" w:rsidP="00B57FC3">
      <w:pPr>
        <w:ind w:leftChars="799" w:left="2410" w:hangingChars="251" w:hanging="57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(3)</w:t>
      </w:r>
      <w:r>
        <w:rPr>
          <w:rFonts w:ascii="ＭＳ 明朝" w:eastAsia="ＭＳ 明朝" w:hAnsi="ＭＳ 明朝" w:hint="eastAsia"/>
        </w:rPr>
        <w:t xml:space="preserve">　選手は上衣背面中央部に縦１５㎝、横３０㎝の範囲で、校名及び県名を日本文字で明記すること。</w:t>
      </w:r>
    </w:p>
    <w:tbl>
      <w:tblPr>
        <w:tblW w:w="5879" w:type="dxa"/>
        <w:tblInd w:w="153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847"/>
        <w:gridCol w:w="1632"/>
        <w:gridCol w:w="2400"/>
      </w:tblGrid>
      <w:tr w:rsidR="00F35798">
        <w:trPr>
          <w:trHeight w:val="70"/>
        </w:trPr>
        <w:tc>
          <w:tcPr>
            <w:tcW w:w="1847" w:type="dxa"/>
            <w:vAlign w:val="center"/>
          </w:tcPr>
          <w:p w:rsidR="00F35798" w:rsidRDefault="00F35798" w:rsidP="00DC17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 (</w:t>
            </w:r>
            <w:r>
              <w:rPr>
                <w:rFonts w:ascii="ＭＳ 明朝" w:eastAsia="ＭＳ 明朝" w:hAnsi="ＭＳ 明朝" w:hint="eastAsia"/>
              </w:rPr>
              <w:t>例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　　　↑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5798" w:rsidRDefault="00F35798" w:rsidP="00DC176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F35798" w:rsidRDefault="00F35798" w:rsidP="00DC176E">
            <w:pPr>
              <w:pStyle w:val="NormalIndent"/>
              <w:wordWrap w:val="0"/>
              <w:autoSpaceDE w:val="0"/>
              <w:autoSpaceDN w:val="0"/>
              <w:adjustRightInd w:val="0"/>
              <w:ind w:left="0"/>
              <w:rPr>
                <w:rFonts w:ascii="ＭＳ 明朝" w:eastAsia="ＭＳ 明朝" w:hAnsi="ＭＳ 明朝"/>
                <w:kern w:val="0"/>
              </w:rPr>
            </w:pPr>
          </w:p>
        </w:tc>
      </w:tr>
      <w:tr w:rsidR="00F35798">
        <w:trPr>
          <w:trHeight w:val="247"/>
        </w:trPr>
        <w:tc>
          <w:tcPr>
            <w:tcW w:w="1847" w:type="dxa"/>
            <w:vAlign w:val="center"/>
          </w:tcPr>
          <w:p w:rsidR="00F35798" w:rsidRDefault="00F35798" w:rsidP="00DC17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１５㎝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vAlign w:val="center"/>
          </w:tcPr>
          <w:p w:rsidR="00F35798" w:rsidRDefault="00F35798" w:rsidP="00DC17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〇〇高校</w:instrText>
            </w:r>
            <w:r>
              <w:rPr>
                <w:rFonts w:ascii="ＭＳ 明朝" w:eastAsia="ＭＳ 明朝" w:hAnsi="ＭＳ 明朝"/>
                <w:szCs w:val="21"/>
              </w:rPr>
              <w:instrText>,</w:instrText>
            </w:r>
            <w:r>
              <w:rPr>
                <w:rFonts w:ascii="ＭＳ 明朝" w:eastAsia="ＭＳ 明朝" w:hAnsi="ＭＳ 明朝" w:hint="eastAsia"/>
                <w:szCs w:val="48"/>
              </w:rPr>
              <w:instrText xml:space="preserve">　　　　　　</w:instrText>
            </w:r>
            <w:r>
              <w:rPr>
                <w:rFonts w:ascii="ＭＳ 明朝" w:eastAsia="ＭＳ 明朝" w:hAnsi="ＭＳ 明朝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F35798" w:rsidRDefault="00F35798" w:rsidP="00DC17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・左図の大きさで</w:t>
            </w:r>
          </w:p>
        </w:tc>
      </w:tr>
      <w:tr w:rsidR="00F35798">
        <w:trPr>
          <w:trHeight w:val="522"/>
        </w:trPr>
        <w:tc>
          <w:tcPr>
            <w:tcW w:w="1847" w:type="dxa"/>
            <w:vAlign w:val="center"/>
          </w:tcPr>
          <w:p w:rsidR="00F35798" w:rsidRDefault="00F35798" w:rsidP="00DC17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↓　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5798" w:rsidRDefault="00F35798" w:rsidP="00DC17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/>
            </w:r>
            <w:r>
              <w:rPr>
                <w:rFonts w:ascii="ＭＳ 明朝" w:eastAsia="ＭＳ 明朝" w:hAnsi="ＭＳ 明朝"/>
                <w:szCs w:val="21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</w:rPr>
              <w:instrText>高知県</w:instrText>
            </w:r>
            <w:r>
              <w:rPr>
                <w:rFonts w:ascii="ＭＳ 明朝" w:eastAsia="ＭＳ 明朝" w:hAnsi="ＭＳ 明朝"/>
                <w:szCs w:val="21"/>
              </w:rPr>
              <w:instrText>,</w:instrText>
            </w:r>
            <w:r>
              <w:rPr>
                <w:rFonts w:ascii="ＭＳ 明朝" w:eastAsia="ＭＳ 明朝" w:hAnsi="ＭＳ 明朝" w:hint="eastAsia"/>
                <w:szCs w:val="48"/>
              </w:rPr>
              <w:instrText xml:space="preserve">　　　　</w:instrText>
            </w:r>
            <w:r>
              <w:rPr>
                <w:rFonts w:ascii="ＭＳ 明朝" w:eastAsia="ＭＳ 明朝" w:hAnsi="ＭＳ 明朝"/>
                <w:szCs w:val="21"/>
              </w:rPr>
              <w:instrText>)</w:instrTex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center"/>
          </w:tcPr>
          <w:p w:rsidR="00F35798" w:rsidRDefault="00F35798" w:rsidP="001E45E1">
            <w:pPr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プリントでもよい。</w:t>
            </w:r>
          </w:p>
        </w:tc>
      </w:tr>
    </w:tbl>
    <w:p w:rsidR="00F35798" w:rsidRDefault="00F35798" w:rsidP="00B332B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←　３０㎝　→</w:t>
      </w:r>
    </w:p>
    <w:p w:rsidR="00F35798" w:rsidRDefault="00F35798" w:rsidP="00381D2C">
      <w:pPr>
        <w:ind w:leftChars="799" w:left="2410" w:hangingChars="251" w:hanging="57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(4)</w:t>
      </w:r>
      <w:r>
        <w:rPr>
          <w:rFonts w:ascii="ＭＳ 明朝" w:eastAsia="ＭＳ 明朝" w:hAnsi="ＭＳ 明朝" w:hint="eastAsia"/>
        </w:rPr>
        <w:t xml:space="preserve">　抽選会は１月９日（火）１６：００から高知商業高校で行います。運営委員の先生方はよろしくお願いいたします。</w:t>
      </w:r>
    </w:p>
    <w:p w:rsidR="00F35798" w:rsidRDefault="00F35798" w:rsidP="001E45E1">
      <w:pPr>
        <w:ind w:firstLineChars="800" w:firstLine="1836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(5)</w:t>
      </w:r>
      <w:r>
        <w:rPr>
          <w:rFonts w:ascii="ＭＳ 明朝" w:eastAsia="ＭＳ 明朝" w:hAnsi="ＭＳ 明朝" w:hint="eastAsia"/>
        </w:rPr>
        <w:t xml:space="preserve">　上記以外のことについては、主催者に一任のこと。</w:t>
      </w:r>
      <w:r>
        <w:rPr>
          <w:rFonts w:ascii="ＭＳ 明朝" w:eastAsia="ＭＳ 明朝" w:hAnsi="ＭＳ 明朝"/>
        </w:rPr>
        <w:t xml:space="preserve">        </w:t>
      </w:r>
    </w:p>
    <w:p w:rsidR="00F35798" w:rsidRDefault="00F35798" w:rsidP="00B332B1">
      <w:pPr>
        <w:rPr>
          <w:rFonts w:ascii="ＭＳ 明朝" w:eastAsia="ＭＳ 明朝" w:hAnsi="ＭＳ 明朝"/>
        </w:rPr>
      </w:pPr>
    </w:p>
    <w:p w:rsidR="00F35798" w:rsidRPr="00357FA5" w:rsidRDefault="00F35798" w:rsidP="00B332B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3A6C8F">
        <w:rPr>
          <w:rFonts w:ascii="ＭＳ 明朝" w:eastAsia="ＭＳ 明朝" w:hAnsi="ＭＳ 明朝" w:hint="eastAsia"/>
          <w:spacing w:val="1"/>
          <w:w w:val="94"/>
          <w:sz w:val="24"/>
          <w:szCs w:val="24"/>
          <w:fitText w:val="2041" w:id="1417714177"/>
        </w:rPr>
        <w:t>平成２９年３月１</w:t>
      </w:r>
      <w:r w:rsidRPr="003A6C8F">
        <w:rPr>
          <w:rFonts w:ascii="ＭＳ 明朝" w:eastAsia="ＭＳ 明朝" w:hAnsi="ＭＳ 明朝" w:hint="eastAsia"/>
          <w:spacing w:val="-2"/>
          <w:w w:val="94"/>
          <w:sz w:val="24"/>
          <w:szCs w:val="24"/>
          <w:fitText w:val="2041" w:id="1417714177"/>
        </w:rPr>
        <w:t>日</w:t>
      </w:r>
    </w:p>
    <w:p w:rsidR="00F35798" w:rsidRPr="00381D2C" w:rsidRDefault="00F35798" w:rsidP="00B332B1">
      <w:pPr>
        <w:rPr>
          <w:rFonts w:ascii="ＭＳ 明朝" w:eastAsia="ＭＳ 明朝" w:hAnsi="ＭＳ 明朝"/>
        </w:rPr>
      </w:pPr>
    </w:p>
    <w:p w:rsidR="00F35798" w:rsidRDefault="00F35798" w:rsidP="00E1549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/>
          <w:szCs w:val="21"/>
        </w:rPr>
        <w:fldChar w:fldCharType="begin"/>
      </w:r>
      <w:r>
        <w:rPr>
          <w:rFonts w:ascii="ＭＳ 明朝" w:eastAsia="ＭＳ 明朝" w:hAnsi="ＭＳ 明朝"/>
          <w:szCs w:val="21"/>
        </w:rPr>
        <w:instrText xml:space="preserve"> eq \o\ad(</w:instrText>
      </w:r>
      <w:r>
        <w:rPr>
          <w:rFonts w:ascii="ＭＳ 明朝" w:eastAsia="ＭＳ 明朝" w:hAnsi="ＭＳ 明朝" w:hint="eastAsia"/>
        </w:rPr>
        <w:instrText>高知県バドミントン協会会長</w:instrText>
      </w:r>
      <w:r>
        <w:rPr>
          <w:rFonts w:ascii="ＭＳ 明朝" w:eastAsia="ＭＳ 明朝" w:hAnsi="ＭＳ 明朝"/>
          <w:szCs w:val="21"/>
        </w:rPr>
        <w:instrText>,</w:instrText>
      </w:r>
      <w:r>
        <w:rPr>
          <w:rFonts w:ascii="ＭＳ 明朝" w:eastAsia="ＭＳ 明朝" w:hAnsi="ＭＳ 明朝" w:hint="eastAsia"/>
          <w:szCs w:val="22"/>
        </w:rPr>
        <w:instrText xml:space="preserve">　　　　　　　　　　　　　　　　</w:instrText>
      </w:r>
      <w:r>
        <w:rPr>
          <w:rFonts w:ascii="ＭＳ 明朝" w:eastAsia="ＭＳ 明朝" w:hAnsi="ＭＳ 明朝"/>
          <w:szCs w:val="21"/>
        </w:rPr>
        <w:instrText>)</w:instrText>
      </w:r>
      <w:r>
        <w:rPr>
          <w:rFonts w:ascii="ＭＳ 明朝" w:eastAsia="ＭＳ 明朝" w:hAnsi="ＭＳ 明朝"/>
          <w:szCs w:val="21"/>
        </w:rPr>
        <w:fldChar w:fldCharType="end"/>
      </w:r>
      <w:r>
        <w:rPr>
          <w:rFonts w:ascii="ＭＳ 明朝" w:eastAsia="ＭＳ 明朝" w:hAnsi="ＭＳ 明朝" w:hint="eastAsia"/>
        </w:rPr>
        <w:t xml:space="preserve">　　　西　森　潮　三</w:t>
      </w:r>
    </w:p>
    <w:p w:rsidR="00F35798" w:rsidRDefault="00F35798" w:rsidP="009B600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高知県高体連バドミントン専門部長　　　小　村　　　彰</w:t>
      </w:r>
    </w:p>
    <w:p w:rsidR="00F35798" w:rsidRDefault="00F35798" w:rsidP="00E15491">
      <w:pPr>
        <w:ind w:firstLine="1045"/>
        <w:rPr>
          <w:color w:val="80800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（公印省略）</w:t>
      </w:r>
    </w:p>
    <w:p w:rsidR="00F35798" w:rsidRDefault="00F35798" w:rsidP="00E15491"/>
    <w:sectPr w:rsidR="00F35798" w:rsidSect="00F179BA">
      <w:pgSz w:w="11907" w:h="16840" w:code="9"/>
      <w:pgMar w:top="851" w:right="1134" w:bottom="851" w:left="1134" w:header="964" w:footer="1134" w:gutter="0"/>
      <w:paperSrc w:first="261"/>
      <w:cols w:space="720"/>
      <w:docGrid w:type="linesAndChars" w:linePitch="360" w:charSpace="39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98" w:rsidRDefault="00F35798" w:rsidP="00381D2C">
      <w:r>
        <w:separator/>
      </w:r>
    </w:p>
  </w:endnote>
  <w:endnote w:type="continuationSeparator" w:id="0">
    <w:p w:rsidR="00F35798" w:rsidRDefault="00F35798" w:rsidP="0038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98" w:rsidRDefault="00F35798" w:rsidP="00381D2C">
      <w:r>
        <w:separator/>
      </w:r>
    </w:p>
  </w:footnote>
  <w:footnote w:type="continuationSeparator" w:id="0">
    <w:p w:rsidR="00F35798" w:rsidRDefault="00F35798" w:rsidP="00381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627"/>
    <w:multiLevelType w:val="hybridMultilevel"/>
    <w:tmpl w:val="F2E28688"/>
    <w:lvl w:ilvl="0" w:tplc="252E9CA4">
      <w:start w:val="3"/>
      <w:numFmt w:val="decimal"/>
      <w:lvlText w:val="(%1)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1">
    <w:nsid w:val="2C5D2213"/>
    <w:multiLevelType w:val="hybridMultilevel"/>
    <w:tmpl w:val="1B981CD8"/>
    <w:lvl w:ilvl="0" w:tplc="6DE0BF8E">
      <w:start w:val="3"/>
      <w:numFmt w:val="decimalEnclosedCircle"/>
      <w:lvlText w:val="%1"/>
      <w:lvlJc w:val="left"/>
      <w:pPr>
        <w:tabs>
          <w:tab w:val="num" w:pos="2015"/>
        </w:tabs>
        <w:ind w:left="201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50"/>
        </w:tabs>
        <w:ind w:left="24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70"/>
        </w:tabs>
        <w:ind w:left="28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710"/>
        </w:tabs>
        <w:ind w:left="37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130"/>
        </w:tabs>
        <w:ind w:left="41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50"/>
        </w:tabs>
        <w:ind w:left="45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970"/>
        </w:tabs>
        <w:ind w:left="49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390"/>
        </w:tabs>
        <w:ind w:left="5390" w:hanging="420"/>
      </w:pPr>
      <w:rPr>
        <w:rFonts w:cs="Times New Roman"/>
      </w:rPr>
    </w:lvl>
  </w:abstractNum>
  <w:abstractNum w:abstractNumId="2">
    <w:nsid w:val="3C490316"/>
    <w:multiLevelType w:val="hybridMultilevel"/>
    <w:tmpl w:val="B39E4696"/>
    <w:lvl w:ilvl="0" w:tplc="02EC99C6">
      <w:start w:val="3"/>
      <w:numFmt w:val="decimal"/>
      <w:lvlText w:val="(%1)"/>
      <w:lvlJc w:val="left"/>
      <w:pPr>
        <w:tabs>
          <w:tab w:val="num" w:pos="2295"/>
        </w:tabs>
        <w:ind w:left="229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230"/>
        </w:tabs>
        <w:ind w:left="42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070"/>
        </w:tabs>
        <w:ind w:left="50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490"/>
        </w:tabs>
        <w:ind w:left="5490" w:hanging="420"/>
      </w:pPr>
      <w:rPr>
        <w:rFonts w:cs="Times New Roman"/>
      </w:rPr>
    </w:lvl>
  </w:abstractNum>
  <w:abstractNum w:abstractNumId="3">
    <w:nsid w:val="41286B62"/>
    <w:multiLevelType w:val="hybridMultilevel"/>
    <w:tmpl w:val="BA68A444"/>
    <w:lvl w:ilvl="0" w:tplc="5F70A9A6">
      <w:start w:val="3"/>
      <w:numFmt w:val="decimal"/>
      <w:lvlText w:val="(%1)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4">
    <w:nsid w:val="44E8330B"/>
    <w:multiLevelType w:val="hybridMultilevel"/>
    <w:tmpl w:val="632AB23E"/>
    <w:lvl w:ilvl="0" w:tplc="6AF80A7A">
      <w:start w:val="4"/>
      <w:numFmt w:val="decimal"/>
      <w:lvlText w:val="(%1)"/>
      <w:lvlJc w:val="left"/>
      <w:pPr>
        <w:tabs>
          <w:tab w:val="num" w:pos="1858"/>
        </w:tabs>
        <w:ind w:left="185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38"/>
        </w:tabs>
        <w:ind w:left="23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758"/>
        </w:tabs>
        <w:ind w:left="27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78"/>
        </w:tabs>
        <w:ind w:left="31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598"/>
        </w:tabs>
        <w:ind w:left="35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018"/>
        </w:tabs>
        <w:ind w:left="40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38"/>
        </w:tabs>
        <w:ind w:left="44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858"/>
        </w:tabs>
        <w:ind w:left="48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278"/>
        </w:tabs>
        <w:ind w:left="5278" w:hanging="420"/>
      </w:pPr>
      <w:rPr>
        <w:rFonts w:cs="Times New Roman"/>
      </w:rPr>
    </w:lvl>
  </w:abstractNum>
  <w:abstractNum w:abstractNumId="5">
    <w:nsid w:val="5AC57B6C"/>
    <w:multiLevelType w:val="hybridMultilevel"/>
    <w:tmpl w:val="C71AE7E4"/>
    <w:lvl w:ilvl="0" w:tplc="3650EDC2">
      <w:start w:val="3"/>
      <w:numFmt w:val="decimal"/>
      <w:lvlText w:val="(%1)"/>
      <w:lvlJc w:val="left"/>
      <w:pPr>
        <w:tabs>
          <w:tab w:val="num" w:pos="1725"/>
        </w:tabs>
        <w:ind w:left="172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oNotHyphenateCaps/>
  <w:drawingGridHorizontalSpacing w:val="229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E89"/>
    <w:rsid w:val="00000674"/>
    <w:rsid w:val="00025198"/>
    <w:rsid w:val="00071F3A"/>
    <w:rsid w:val="001234E7"/>
    <w:rsid w:val="001264C8"/>
    <w:rsid w:val="00190237"/>
    <w:rsid w:val="00195C0F"/>
    <w:rsid w:val="001E45E1"/>
    <w:rsid w:val="002A130B"/>
    <w:rsid w:val="002F5E7B"/>
    <w:rsid w:val="0030705E"/>
    <w:rsid w:val="00322920"/>
    <w:rsid w:val="00357FA5"/>
    <w:rsid w:val="00365374"/>
    <w:rsid w:val="00381D2C"/>
    <w:rsid w:val="003A6C8F"/>
    <w:rsid w:val="0042585F"/>
    <w:rsid w:val="004D5F14"/>
    <w:rsid w:val="004D6825"/>
    <w:rsid w:val="004E60E9"/>
    <w:rsid w:val="004F438D"/>
    <w:rsid w:val="00514941"/>
    <w:rsid w:val="00551BC2"/>
    <w:rsid w:val="0057140C"/>
    <w:rsid w:val="00571B99"/>
    <w:rsid w:val="005A79B7"/>
    <w:rsid w:val="005D2151"/>
    <w:rsid w:val="005E413A"/>
    <w:rsid w:val="00644E89"/>
    <w:rsid w:val="00713199"/>
    <w:rsid w:val="00794D46"/>
    <w:rsid w:val="007F44DE"/>
    <w:rsid w:val="00903D74"/>
    <w:rsid w:val="009109B6"/>
    <w:rsid w:val="00952D93"/>
    <w:rsid w:val="009A5586"/>
    <w:rsid w:val="009B600F"/>
    <w:rsid w:val="009B71ED"/>
    <w:rsid w:val="00AF1D8C"/>
    <w:rsid w:val="00AF4ABB"/>
    <w:rsid w:val="00B2011B"/>
    <w:rsid w:val="00B332B1"/>
    <w:rsid w:val="00B57FC3"/>
    <w:rsid w:val="00B6392A"/>
    <w:rsid w:val="00B908BF"/>
    <w:rsid w:val="00B9256F"/>
    <w:rsid w:val="00C26EAD"/>
    <w:rsid w:val="00C359F2"/>
    <w:rsid w:val="00C56016"/>
    <w:rsid w:val="00D125B7"/>
    <w:rsid w:val="00D72978"/>
    <w:rsid w:val="00D8140C"/>
    <w:rsid w:val="00DC176E"/>
    <w:rsid w:val="00DE4AE3"/>
    <w:rsid w:val="00E15491"/>
    <w:rsid w:val="00E2597C"/>
    <w:rsid w:val="00E519EF"/>
    <w:rsid w:val="00ED0D56"/>
    <w:rsid w:val="00F179BA"/>
    <w:rsid w:val="00F26575"/>
    <w:rsid w:val="00F35798"/>
    <w:rsid w:val="00FD1AFC"/>
    <w:rsid w:val="00FE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OLKEVENT-com/OLKEVENT" w:name="OLKEVEN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F3A"/>
    <w:pPr>
      <w:widowControl w:val="0"/>
      <w:wordWrap w:val="0"/>
      <w:autoSpaceDE w:val="0"/>
      <w:autoSpaceDN w:val="0"/>
      <w:adjustRightInd w:val="0"/>
      <w:jc w:val="both"/>
    </w:pPr>
    <w:rPr>
      <w:rFonts w:ascii="ＭＳ Ｐ明朝" w:eastAsia="ＭＳ Ｐ明朝" w:hAnsi="Times New Roman"/>
      <w:kern w:val="0"/>
      <w:szCs w:val="20"/>
    </w:rPr>
  </w:style>
  <w:style w:type="paragraph" w:styleId="Heading1">
    <w:name w:val="heading 1"/>
    <w:basedOn w:val="Normal"/>
    <w:link w:val="Heading1Char"/>
    <w:uiPriority w:val="99"/>
    <w:qFormat/>
    <w:rsid w:val="00071F3A"/>
    <w:pPr>
      <w:spacing w:line="250" w:lineRule="atLeast"/>
      <w:outlineLvl w:val="0"/>
    </w:pPr>
  </w:style>
  <w:style w:type="paragraph" w:styleId="Heading2">
    <w:name w:val="heading 2"/>
    <w:basedOn w:val="Normal"/>
    <w:link w:val="Heading2Char"/>
    <w:uiPriority w:val="99"/>
    <w:qFormat/>
    <w:rsid w:val="00071F3A"/>
    <w:pPr>
      <w:spacing w:line="250" w:lineRule="atLeast"/>
      <w:outlineLvl w:val="1"/>
    </w:pPr>
  </w:style>
  <w:style w:type="paragraph" w:styleId="Heading3">
    <w:name w:val="heading 3"/>
    <w:basedOn w:val="Normal"/>
    <w:link w:val="Heading3Char"/>
    <w:uiPriority w:val="99"/>
    <w:qFormat/>
    <w:rsid w:val="00071F3A"/>
    <w:pPr>
      <w:spacing w:line="250" w:lineRule="atLeast"/>
      <w:outlineLvl w:val="2"/>
    </w:pPr>
  </w:style>
  <w:style w:type="paragraph" w:styleId="Heading4">
    <w:name w:val="heading 4"/>
    <w:basedOn w:val="Normal"/>
    <w:link w:val="Heading4Char"/>
    <w:uiPriority w:val="99"/>
    <w:qFormat/>
    <w:rsid w:val="00071F3A"/>
    <w:pPr>
      <w:spacing w:line="250" w:lineRule="atLeast"/>
      <w:outlineLvl w:val="3"/>
    </w:pPr>
  </w:style>
  <w:style w:type="paragraph" w:styleId="Heading5">
    <w:name w:val="heading 5"/>
    <w:basedOn w:val="Normal"/>
    <w:link w:val="Heading5Char"/>
    <w:uiPriority w:val="99"/>
    <w:qFormat/>
    <w:rsid w:val="00071F3A"/>
    <w:pPr>
      <w:spacing w:line="250" w:lineRule="atLeast"/>
      <w:outlineLvl w:val="4"/>
    </w:pPr>
  </w:style>
  <w:style w:type="paragraph" w:styleId="Heading6">
    <w:name w:val="heading 6"/>
    <w:basedOn w:val="Normal"/>
    <w:link w:val="Heading6Char"/>
    <w:uiPriority w:val="99"/>
    <w:qFormat/>
    <w:rsid w:val="00071F3A"/>
    <w:pPr>
      <w:spacing w:line="250" w:lineRule="atLeast"/>
      <w:outlineLvl w:val="5"/>
    </w:pPr>
  </w:style>
  <w:style w:type="paragraph" w:styleId="Heading7">
    <w:name w:val="heading 7"/>
    <w:basedOn w:val="Normal"/>
    <w:link w:val="Heading7Char"/>
    <w:uiPriority w:val="99"/>
    <w:qFormat/>
    <w:rsid w:val="00071F3A"/>
    <w:pPr>
      <w:spacing w:line="250" w:lineRule="atLeast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ＭＳ Ｐ明朝" w:eastAsia="ＭＳ Ｐ明朝" w:hAnsi="Times New Roman" w:cs="Times New Roman"/>
      <w:b/>
      <w:bCs/>
      <w:kern w:val="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Arial" w:eastAsia="ＭＳ ゴシック" w:hAnsi="Arial" w:cs="Times New Roman"/>
      <w:kern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ＭＳ Ｐ明朝" w:eastAsia="ＭＳ Ｐ明朝" w:hAnsi="Times New Roman" w:cs="Times New Roman"/>
      <w:b/>
      <w:bCs/>
      <w:kern w:val="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ＭＳ Ｐ明朝" w:eastAsia="ＭＳ Ｐ明朝" w:hAnsi="Times New Roman" w:cs="Times New Roman"/>
      <w:kern w:val="0"/>
      <w:sz w:val="20"/>
      <w:szCs w:val="20"/>
    </w:rPr>
  </w:style>
  <w:style w:type="paragraph" w:styleId="NormalIndent">
    <w:name w:val="Normal Indent"/>
    <w:basedOn w:val="Normal"/>
    <w:uiPriority w:val="99"/>
    <w:rsid w:val="00071F3A"/>
    <w:pPr>
      <w:wordWrap/>
      <w:autoSpaceDE/>
      <w:autoSpaceDN/>
      <w:adjustRightInd/>
      <w:ind w:left="851"/>
    </w:pPr>
    <w:rPr>
      <w:rFonts w:ascii="Century" w:hAnsi="Century"/>
      <w:kern w:val="2"/>
    </w:rPr>
  </w:style>
  <w:style w:type="paragraph" w:customStyle="1" w:styleId="a">
    <w:name w:val="注釈文字列"/>
    <w:basedOn w:val="Normal"/>
    <w:uiPriority w:val="99"/>
    <w:rsid w:val="00071F3A"/>
  </w:style>
  <w:style w:type="paragraph" w:styleId="BodyText">
    <w:name w:val="Body Text"/>
    <w:basedOn w:val="Normal"/>
    <w:link w:val="BodyTextChar"/>
    <w:uiPriority w:val="99"/>
    <w:rsid w:val="00071F3A"/>
    <w:pPr>
      <w:spacing w:line="270" w:lineRule="atLeast"/>
      <w:jc w:val="center"/>
    </w:pPr>
    <w:rPr>
      <w:b/>
      <w:w w:val="15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ＭＳ Ｐ明朝" w:eastAsia="ＭＳ Ｐ明朝" w:hAnsi="Times New Roman" w:cs="Times New Roman"/>
      <w:kern w:val="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71F3A"/>
    <w:pPr>
      <w:wordWrap/>
      <w:autoSpaceDE/>
      <w:autoSpaceDN/>
      <w:adjustRightInd/>
      <w:ind w:left="2013" w:hangingChars="1000" w:hanging="2013"/>
    </w:pPr>
    <w:rPr>
      <w:rFonts w:ascii="ＭＳ 明朝" w:eastAsia="ＭＳ 明朝" w:hAnsi="ＭＳ 明朝"/>
      <w:kern w:val="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ＭＳ Ｐ明朝" w:eastAsia="ＭＳ Ｐ明朝" w:hAnsi="Times New Roman" w:cs="Times New Roman"/>
      <w:kern w:val="0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71F3A"/>
    <w:pPr>
      <w:wordWrap/>
      <w:autoSpaceDE/>
      <w:autoSpaceDN/>
      <w:adjustRightInd/>
      <w:ind w:leftChars="800" w:left="1811" w:hangingChars="100" w:hanging="201"/>
    </w:pPr>
    <w:rPr>
      <w:rFonts w:ascii="ＭＳ 明朝" w:eastAsia="ＭＳ 明朝" w:hAnsi="ＭＳ 明朝"/>
      <w:kern w:val="2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ＭＳ Ｐ明朝" w:eastAsia="ＭＳ Ｐ明朝" w:hAnsi="Times New Roman" w:cs="Times New Roman"/>
      <w:kern w:val="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71F3A"/>
    <w:pPr>
      <w:ind w:leftChars="696" w:left="1913" w:hangingChars="302" w:hanging="579"/>
    </w:pPr>
    <w:rPr>
      <w:rFonts w:ascii="ＭＳ 明朝" w:hAnsi="ＭＳ 明朝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ＭＳ Ｐ明朝" w:eastAsia="ＭＳ Ｐ明朝" w:hAnsi="Times New Roman" w:cs="Times New Roman"/>
      <w:kern w:val="0"/>
      <w:sz w:val="16"/>
      <w:szCs w:val="16"/>
    </w:rPr>
  </w:style>
  <w:style w:type="character" w:styleId="Hyperlink">
    <w:name w:val="Hyperlink"/>
    <w:basedOn w:val="DefaultParagraphFont"/>
    <w:uiPriority w:val="99"/>
    <w:rsid w:val="00071F3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7FA5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Arial" w:eastAsia="ＭＳ ゴシック" w:hAnsi="Arial" w:cs="Times New Roman"/>
      <w:kern w:val="0"/>
      <w:sz w:val="2"/>
    </w:rPr>
  </w:style>
  <w:style w:type="paragraph" w:styleId="Header">
    <w:name w:val="header"/>
    <w:basedOn w:val="Normal"/>
    <w:link w:val="HeaderChar1"/>
    <w:uiPriority w:val="99"/>
    <w:rsid w:val="00381D2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ＭＳ Ｐ明朝" w:eastAsia="ＭＳ Ｐ明朝" w:hAnsi="Times New Roman" w:cs="Times New Roman"/>
      <w:kern w:val="0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381D2C"/>
    <w:rPr>
      <w:rFonts w:ascii="ＭＳ Ｐ明朝" w:eastAsia="ＭＳ Ｐ明朝" w:hAnsi="Times New Roman"/>
      <w:sz w:val="21"/>
    </w:rPr>
  </w:style>
  <w:style w:type="paragraph" w:styleId="Footer">
    <w:name w:val="footer"/>
    <w:basedOn w:val="Normal"/>
    <w:link w:val="FooterChar1"/>
    <w:uiPriority w:val="99"/>
    <w:rsid w:val="00381D2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ＭＳ Ｐ明朝" w:eastAsia="ＭＳ Ｐ明朝" w:hAnsi="Times New Roman" w:cs="Times New Roman"/>
      <w:kern w:val="0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381D2C"/>
    <w:rPr>
      <w:rFonts w:ascii="ＭＳ Ｐ明朝" w:eastAsia="ＭＳ Ｐ明朝" w:hAnsi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310</Words>
  <Characters>1769</Characters>
  <Application>Microsoft Office Outlook</Application>
  <DocSecurity>0</DocSecurity>
  <Lines>0</Lines>
  <Paragraphs>0</Paragraphs>
  <ScaleCrop>false</ScaleCrop>
  <Company>高知県立高知南高等学校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平成９年度高校秋季バドミントン大会H9.11/15.16</dc:title>
  <dc:subject/>
  <dc:creator>矢部　隆司</dc:creator>
  <cp:keywords/>
  <dc:description/>
  <cp:lastModifiedBy>高体連バドミントン</cp:lastModifiedBy>
  <cp:revision>3</cp:revision>
  <cp:lastPrinted>2016-03-17T07:06:00Z</cp:lastPrinted>
  <dcterms:created xsi:type="dcterms:W3CDTF">2017-04-05T15:13:00Z</dcterms:created>
  <dcterms:modified xsi:type="dcterms:W3CDTF">2017-04-15T17:25:00Z</dcterms:modified>
</cp:coreProperties>
</file>