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BA" w:rsidRPr="00130697" w:rsidRDefault="00BF36BA">
      <w:pPr>
        <w:rPr>
          <w:b/>
        </w:rPr>
      </w:pPr>
      <w:r>
        <w:rPr>
          <w:rFonts w:hint="eastAsia"/>
        </w:rPr>
        <w:t xml:space="preserve">　</w:t>
      </w:r>
      <w:r w:rsidRPr="00130697">
        <w:rPr>
          <w:rFonts w:hint="eastAsia"/>
          <w:b/>
        </w:rPr>
        <w:t>申し込み手順</w:t>
      </w:r>
    </w:p>
    <w:p w:rsidR="00BF36BA" w:rsidRDefault="00BF36BA"/>
    <w:p w:rsidR="00BF36BA" w:rsidRDefault="00BF36BA">
      <w:r>
        <w:rPr>
          <w:rFonts w:hint="eastAsia"/>
        </w:rPr>
        <w:t>①ファイル名を変更（</w:t>
      </w:r>
      <w:r w:rsidRPr="00586B23">
        <w:rPr>
          <w:rFonts w:hint="eastAsia"/>
          <w:u w:val="wave"/>
        </w:rPr>
        <w:t>ファイル名の先頭に学校名＋男女</w:t>
      </w:r>
      <w:r w:rsidRPr="00586B23">
        <w:rPr>
          <w:rFonts w:hint="eastAsia"/>
        </w:rPr>
        <w:t>）</w:t>
      </w:r>
      <w:r>
        <w:rPr>
          <w:rFonts w:hint="eastAsia"/>
        </w:rPr>
        <w:t>してください。</w:t>
      </w:r>
    </w:p>
    <w:p w:rsidR="00BF36BA" w:rsidRDefault="00BF36BA" w:rsidP="00586B23">
      <w:pPr>
        <w:ind w:firstLineChars="100" w:firstLine="210"/>
      </w:pPr>
      <w:r>
        <w:rPr>
          <w:rFonts w:hint="eastAsia"/>
        </w:rPr>
        <w:t>例）岡豊・男バドミントン申込登録、土佐・女バドミントン申込登録</w:t>
      </w:r>
    </w:p>
    <w:p w:rsidR="00BF36BA" w:rsidRDefault="00BF36BA"/>
    <w:p w:rsidR="00BF36BA" w:rsidRDefault="00BF36BA">
      <w:r>
        <w:rPr>
          <w:rFonts w:hint="eastAsia"/>
        </w:rPr>
        <w:t>②ファイルを開き、下のタブ『協会登録』のページにしてください。</w:t>
      </w:r>
    </w:p>
    <w:p w:rsidR="00BF36BA" w:rsidRDefault="00BF36BA">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6" type="#_x0000_t75" style="position:absolute;left:0;text-align:left;margin-left:-.05pt;margin-top:.75pt;width:407pt;height:347.65pt;z-index:251652608;visibility:visible;mso-position-horizontal-relative:margin" stroked="t" strokecolor="windowText">
            <v:imagedata r:id="rId5" o:title="" cropright="22380f"/>
            <w10:wrap anchorx="margin"/>
          </v:shape>
        </w:pict>
      </w:r>
    </w:p>
    <w:p w:rsidR="00BF36BA" w:rsidRDefault="00BF36BA">
      <w:pPr>
        <w:rPr>
          <w:noProof/>
        </w:rPr>
      </w:pPr>
    </w:p>
    <w:p w:rsidR="00BF36BA" w:rsidRDefault="00BF36BA">
      <w:pPr>
        <w:rPr>
          <w:noProof/>
        </w:rPr>
      </w:pPr>
    </w:p>
    <w:p w:rsidR="00BF36BA" w:rsidRDefault="00BF36BA">
      <w:pPr>
        <w:rPr>
          <w:noProof/>
        </w:rPr>
      </w:pPr>
    </w:p>
    <w:p w:rsidR="00BF36BA" w:rsidRDefault="00BF36BA">
      <w:pPr>
        <w:rPr>
          <w:noProof/>
        </w:rPr>
      </w:pPr>
    </w:p>
    <w:p w:rsidR="00BF36BA" w:rsidRDefault="00BF36BA">
      <w:pPr>
        <w:rPr>
          <w:noProof/>
        </w:rPr>
      </w:pPr>
    </w:p>
    <w:p w:rsidR="00BF36BA" w:rsidRDefault="00BF36BA">
      <w:pPr>
        <w:rPr>
          <w:noProof/>
        </w:rPr>
      </w:pPr>
    </w:p>
    <w:p w:rsidR="00BF36BA" w:rsidRDefault="00BF36BA">
      <w:pPr>
        <w:rPr>
          <w:noProof/>
        </w:rPr>
      </w:pPr>
    </w:p>
    <w:p w:rsidR="00BF36BA" w:rsidRDefault="00BF36BA">
      <w:pPr>
        <w:rPr>
          <w:noProof/>
        </w:rPr>
      </w:pPr>
    </w:p>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r>
        <w:rPr>
          <w:noProof/>
        </w:rPr>
        <w:pict>
          <v:oval id="円/楕円 2" o:spid="_x0000_s1027" style="position:absolute;left:0;text-align:left;margin-left:24.95pt;margin-top:6.75pt;width:42pt;height:40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" filled="f" strokecolor="red" strokeweight="3pt">
            <v:stroke joinstyle="miter"/>
          </v:oval>
        </w:pict>
      </w:r>
    </w:p>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rsidP="003D71F5">
      <w:r>
        <w:rPr>
          <w:rFonts w:hint="eastAsia"/>
        </w:rPr>
        <w:t>③「学校名」「年度」「男女」については、カーソルを合わせる下のようにタブが表示されますので、タブをクリックして選択してください。郵便番号、住所、電話番号、ＦＡＸ番号、校長名、選手に関する情報（生年月日はタブが表示されます）は手入力してください。</w:t>
      </w:r>
    </w:p>
    <w:p w:rsidR="00BF36BA" w:rsidRDefault="00BF36BA">
      <w:r>
        <w:rPr>
          <w:noProof/>
        </w:rPr>
        <w:pict>
          <v:shape id="図 5" o:spid="_x0000_s1028" type="#_x0000_t75" style="position:absolute;left:0;text-align:left;margin-left:2.6pt;margin-top:3.75pt;width:204pt;height:116.9pt;z-index:251654656;visibility:visible;mso-position-horizontal-relative:margin" stroked="t" strokecolor="windowText">
            <v:imagedata r:id="rId5" o:title="" croptop="13111f" cropbottom="39219f" cropleft="-43f" cropright="52616f"/>
            <w10:wrap anchorx="margin"/>
          </v:shape>
        </w:pict>
      </w:r>
    </w:p>
    <w:p w:rsidR="00BF36BA" w:rsidRDefault="00BF36BA"/>
    <w:p w:rsidR="00BF36BA" w:rsidRDefault="00BF36BA">
      <w:r>
        <w:rPr>
          <w:noProof/>
        </w:rPr>
        <w:pict>
          <v:oval id="円/楕円 6" o:spid="_x0000_s1029" style="position:absolute;left:0;text-align:left;margin-left:28.95pt;margin-top:2pt;width:99pt;height:54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" filled="f" strokecolor="red" strokeweight="3pt">
            <v:stroke joinstyle="miter"/>
          </v:oval>
        </w:pict>
      </w:r>
    </w:p>
    <w:p w:rsidR="00BF36BA" w:rsidRDefault="00BF36BA"/>
    <w:p w:rsidR="00BF36BA" w:rsidRDefault="00BF36BA"/>
    <w:p w:rsidR="00BF36BA" w:rsidRDefault="00BF36BA"/>
    <w:p w:rsidR="00BF36BA" w:rsidRDefault="00BF36BA" w:rsidP="003D71F5">
      <w:pPr>
        <w:tabs>
          <w:tab w:val="left" w:pos="1680"/>
        </w:tabs>
      </w:pPr>
    </w:p>
    <w:p w:rsidR="00BF36BA" w:rsidRDefault="00BF36BA">
      <w:r w:rsidRPr="00FC3528">
        <w:rPr>
          <w:noProof/>
        </w:rPr>
        <w:pict>
          <v:shape id="図 1" o:spid="_x0000_i1025" type="#_x0000_t75" style="width:363pt;height:307.5pt;visibility:visible" o:bordertopcolor="black" o:borderleftcolor="black" o:borderbottomcolor="black" o:borderrightcolor="black">
            <v:imagedata r:id="rId6" o:title="" cropright="22071f"/>
            <w10:bordertop type="single" width="10"/>
            <w10:borderleft type="single" width="10"/>
            <w10:borderbottom type="single" width="10"/>
            <w10:borderright type="single" width="10"/>
          </v:shape>
        </w:pict>
      </w:r>
    </w:p>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r>
        <w:rPr>
          <w:rFonts w:hint="eastAsia"/>
        </w:rPr>
        <w:t>④下のタブから『春季大会』のページに進んでください。</w:t>
      </w:r>
    </w:p>
    <w:p w:rsidR="00BF36BA" w:rsidRDefault="00BF36BA" w:rsidP="009D0EE0">
      <w:r>
        <w:rPr>
          <w:rFonts w:hint="eastAsia"/>
        </w:rPr>
        <w:t>⑤黄色く塗りつぶされている部分に、『協会登録』ページの選手Ｎｏを入力してください。</w:t>
      </w:r>
    </w:p>
    <w:p w:rsidR="00BF36BA" w:rsidRDefault="00BF36BA">
      <w:r>
        <w:rPr>
          <w:rFonts w:hint="eastAsia"/>
        </w:rPr>
        <w:t>「コーチ」「マネージャー」の入力をしてください。</w:t>
      </w:r>
      <w:bookmarkStart w:id="0" w:name="_GoBack"/>
      <w:bookmarkEnd w:id="0"/>
    </w:p>
    <w:p w:rsidR="00BF36BA" w:rsidRDefault="00BF36BA" w:rsidP="009D0EE0">
      <w:r>
        <w:rPr>
          <w:rFonts w:hint="eastAsia"/>
        </w:rPr>
        <w:t>その後、ダブルスとシングルスの校内ランキングの入力を従来通りお願いします。</w:t>
      </w:r>
    </w:p>
    <w:p w:rsidR="00BF36BA" w:rsidRDefault="00BF36BA" w:rsidP="009D0EE0">
      <w:r>
        <w:rPr>
          <w:rFonts w:hint="eastAsia"/>
        </w:rPr>
        <w:t>団体戦に関しては、メンバーは〇でお願いします。</w:t>
      </w:r>
    </w:p>
    <w:p w:rsidR="00BF36BA" w:rsidRPr="009D0EE0" w:rsidRDefault="00BF36BA"/>
    <w:p w:rsidR="00BF36BA" w:rsidRDefault="00BF36BA">
      <w:r>
        <w:rPr>
          <w:noProof/>
        </w:rPr>
        <w:pict>
          <v:shape id="図 9" o:spid="_x0000_s1030" type="#_x0000_t75" style="position:absolute;left:0;text-align:left;margin-left:307.4pt;margin-top:2.1pt;width:147.2pt;height:103.1pt;z-index:251656704;visibility:visible;mso-position-horizontal-relative:margin" stroked="t" strokecolor="windowText">
            <v:stroke joinstyle="round"/>
            <v:imagedata r:id="rId6" o:title="" croptop="14664f" cropbottom="29080f" cropleft="1045f" cropright="47178f"/>
            <w10:wrap anchorx="margin"/>
          </v:shape>
        </w:pict>
      </w:r>
      <w:r>
        <w:rPr>
          <w:noProof/>
        </w:rPr>
        <w:pict>
          <v:shape id="図 10" o:spid="_x0000_s1031" type="#_x0000_t75" style="position:absolute;left:0;text-align:left;margin-left:0;margin-top:2.3pt;width:292.7pt;height:230.25pt;z-index:251657728;visibility:visible;mso-position-horizontal:left;mso-position-horizontal-relative:margin" stroked="t" strokecolor="windowText">
            <v:imagedata r:id="rId7" o:title="" croptop="12979f" cropbottom="636f" cropleft="-62f" cropright="28476f"/>
            <w10:wrap anchorx="margin"/>
          </v:shape>
        </w:pict>
      </w:r>
    </w:p>
    <w:p w:rsidR="00BF36BA" w:rsidRDefault="00BF36BA"/>
    <w:p w:rsidR="00BF36BA" w:rsidRDefault="00BF36BA"/>
    <w:p w:rsidR="00BF36BA" w:rsidRDefault="00BF36BA">
      <w:r>
        <w:rPr>
          <w:noProof/>
        </w:rPr>
        <w:pict>
          <v:oval id="円/楕円 4" o:spid="_x0000_s1032" style="position:absolute;left:0;text-align:left;margin-left:78.45pt;margin-top:11.75pt;width:65.25pt;height:33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" filled="f" strokecolor="red" strokeweight="3pt">
            <v:stroke joinstyle="miter"/>
          </v:oval>
        </w:pict>
      </w:r>
      <w:r>
        <w:rPr>
          <w:noProof/>
        </w:rPr>
        <w:pict>
          <v:oval id="円/楕円 12" o:spid="_x0000_s1033" style="position:absolute;left:0;text-align:left;margin-left:303.6pt;margin-top:2.15pt;width:20.4pt;height:56.5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" filled="f" strokecolor="red" strokeweight="3pt">
            <v:stroke joinstyle="miter"/>
          </v:oval>
        </w:pict>
      </w:r>
    </w:p>
    <w:p w:rsidR="00BF36BA" w:rsidRDefault="00BF36BA"/>
    <w:p w:rsidR="00BF36BA" w:rsidRDefault="00BF36BA">
      <w:r>
        <w:rPr>
          <w:noProof/>
        </w:rPr>
        <w:pict>
          <v:oval id="円/楕円 11" o:spid="_x0000_s1034" style="position:absolute;left:0;text-align:left;margin-left:35.65pt;margin-top:15.35pt;width:35.05pt;height:106.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" filled="f" strokecolor="red" strokeweight="3pt">
            <v:stroke joinstyle="miter"/>
          </v:oval>
        </w:pict>
      </w:r>
    </w:p>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r>
        <w:rPr>
          <w:noProof/>
        </w:rPr>
        <w:pict>
          <v:shape id="図 13" o:spid="_x0000_s1035" type="#_x0000_t75" style="position:absolute;left:0;text-align:left;margin-left:0;margin-top:5.75pt;width:347.85pt;height:180.75pt;z-index:251660800;visibility:visible;mso-position-horizontal:left;mso-position-horizontal-relative:margin" stroked="t" strokecolor="windowText" strokeweight="1.25pt">
            <v:imagedata r:id="rId8" o:title="" cropright="27505f"/>
            <w10:wrap anchorx="margin"/>
          </v:shape>
        </w:pict>
      </w:r>
    </w:p>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p w:rsidR="00BF36BA" w:rsidRDefault="00BF36BA">
      <w:r>
        <w:rPr>
          <w:noProof/>
        </w:rPr>
        <w:pict>
          <v:roundrect id="角丸四角形 14" o:spid="_x0000_s1036" style="position:absolute;left:0;text-align:left;margin-left:754.9pt;margin-top:10.25pt;width:423.05pt;height:123pt;z-index:251661824;visibility:visible;mso-position-horizontal:right;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" fillcolor="#5b9bd5" strokecolor="#1f4d78" strokeweight="1pt">
            <v:stroke joinstyle="miter"/>
            <v:textbox>
              <w:txbxContent>
                <w:p w:rsidR="00BF36BA" w:rsidRDefault="00BF36BA" w:rsidP="00232A42">
                  <w:pPr>
                    <w:ind w:firstLineChars="100" w:firstLine="210"/>
                  </w:pPr>
                  <w:r>
                    <w:rPr>
                      <w:rFonts w:hint="eastAsia"/>
                    </w:rPr>
                    <w:t>大変お手数をおかけしますが、すべての大会について入力をお願いします。</w:t>
                  </w:r>
                </w:p>
                <w:p w:rsidR="00BF36BA" w:rsidRDefault="00BF36BA" w:rsidP="00232A42">
                  <w:pPr>
                    <w:ind w:firstLineChars="100" w:firstLine="210"/>
                  </w:pPr>
                  <w:r>
                    <w:rPr>
                      <w:rFonts w:hint="eastAsia"/>
                    </w:rPr>
                    <w:t>男子と女子のチームがある学校は、同様に女子のファイルを作成してください。</w:t>
                  </w:r>
                </w:p>
                <w:p w:rsidR="00BF36BA" w:rsidRDefault="00BF36BA" w:rsidP="00232A42">
                  <w:pPr>
                    <w:ind w:firstLineChars="100" w:firstLine="210"/>
                  </w:pPr>
                  <w:r>
                    <w:rPr>
                      <w:rFonts w:hint="eastAsia"/>
                    </w:rPr>
                    <w:t>今回のシステムは自動送信機能はありません。</w:t>
                  </w:r>
                </w:p>
                <w:p w:rsidR="00BF36BA" w:rsidRDefault="00BF36BA" w:rsidP="00232A42">
                  <w:pPr>
                    <w:ind w:firstLineChars="100" w:firstLine="210"/>
                  </w:pPr>
                  <w:hyperlink r:id="rId9" w:history="1">
                    <w:r w:rsidRPr="00937770">
                      <w:rPr>
                        <w:rStyle w:val="Hyperlink"/>
                      </w:rPr>
                      <w:t>Kochi-htaiiku_badminton@kochinet.ed.jp</w:t>
                    </w:r>
                  </w:hyperlink>
                  <w:r>
                    <w:rPr>
                      <w:rFonts w:hint="eastAsia"/>
                    </w:rPr>
                    <w:t>へファイルを添付してメール送信してください。</w:t>
                  </w:r>
                </w:p>
                <w:p w:rsidR="00BF36BA" w:rsidRDefault="00BF36BA" w:rsidP="00232A42">
                  <w:pPr>
                    <w:ind w:firstLineChars="100" w:firstLine="210"/>
                  </w:pPr>
                </w:p>
                <w:p w:rsidR="00BF36BA" w:rsidRDefault="00BF36BA" w:rsidP="00232A42">
                  <w:pPr>
                    <w:ind w:firstLineChars="100" w:firstLine="210"/>
                  </w:pPr>
                </w:p>
              </w:txbxContent>
            </v:textbox>
            <w10:wrap anchorx="margin"/>
          </v:roundrect>
        </w:pict>
      </w:r>
    </w:p>
    <w:p w:rsidR="00BF36BA" w:rsidRDefault="00BF36BA"/>
    <w:p w:rsidR="00BF36BA" w:rsidRDefault="00BF36BA"/>
    <w:p w:rsidR="00BF36BA" w:rsidRDefault="00BF36BA"/>
    <w:p w:rsidR="00BF36BA" w:rsidRDefault="00BF36BA"/>
    <w:p w:rsidR="00BF36BA" w:rsidRDefault="00BF36BA"/>
    <w:sectPr w:rsidR="00BF36BA" w:rsidSect="0085373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458B"/>
    <w:multiLevelType w:val="hybridMultilevel"/>
    <w:tmpl w:val="6CF43BDC"/>
    <w:lvl w:ilvl="0" w:tplc="752A4D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0CE"/>
    <w:rsid w:val="000360CE"/>
    <w:rsid w:val="00130697"/>
    <w:rsid w:val="00214848"/>
    <w:rsid w:val="00232A42"/>
    <w:rsid w:val="002B5E78"/>
    <w:rsid w:val="002C2F19"/>
    <w:rsid w:val="003D71F5"/>
    <w:rsid w:val="00542B8A"/>
    <w:rsid w:val="00586B23"/>
    <w:rsid w:val="005B2E44"/>
    <w:rsid w:val="00777914"/>
    <w:rsid w:val="007807D1"/>
    <w:rsid w:val="007A7FFB"/>
    <w:rsid w:val="0085373F"/>
    <w:rsid w:val="00864C80"/>
    <w:rsid w:val="00937770"/>
    <w:rsid w:val="009D0EE0"/>
    <w:rsid w:val="00AE123F"/>
    <w:rsid w:val="00AF5751"/>
    <w:rsid w:val="00B36A39"/>
    <w:rsid w:val="00B83A52"/>
    <w:rsid w:val="00BF36BA"/>
    <w:rsid w:val="00BF3D54"/>
    <w:rsid w:val="00E51A13"/>
    <w:rsid w:val="00ED27A3"/>
    <w:rsid w:val="00FC3528"/>
    <w:rsid w:val="00FD119D"/>
    <w:rsid w:val="00FE7D69"/>
    <w:rsid w:val="00FF15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3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6B23"/>
    <w:pPr>
      <w:ind w:leftChars="400" w:left="840"/>
    </w:pPr>
  </w:style>
  <w:style w:type="character" w:styleId="Hyperlink">
    <w:name w:val="Hyperlink"/>
    <w:basedOn w:val="DefaultParagraphFont"/>
    <w:uiPriority w:val="99"/>
    <w:rsid w:val="00864C80"/>
    <w:rPr>
      <w:rFonts w:cs="Times New Roman"/>
      <w:color w:val="0563C1"/>
      <w:u w:val="single"/>
    </w:rPr>
  </w:style>
  <w:style w:type="paragraph" w:styleId="BalloonText">
    <w:name w:val="Balloon Text"/>
    <w:basedOn w:val="Normal"/>
    <w:link w:val="BalloonTextChar"/>
    <w:uiPriority w:val="99"/>
    <w:semiHidden/>
    <w:rsid w:val="009D0EE0"/>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9D0EE0"/>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chi-htaiiku_badminton@kochinet.ed.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3</Pages>
  <Words>70</Words>
  <Characters>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badminton</dc:creator>
  <cp:keywords/>
  <dc:description/>
  <cp:lastModifiedBy>高体連バドミントン</cp:lastModifiedBy>
  <cp:revision>13</cp:revision>
  <cp:lastPrinted>2015-01-08T01:33:00Z</cp:lastPrinted>
  <dcterms:created xsi:type="dcterms:W3CDTF">2015-01-07T11:02:00Z</dcterms:created>
  <dcterms:modified xsi:type="dcterms:W3CDTF">2015-03-24T06:58:00Z</dcterms:modified>
</cp:coreProperties>
</file>